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25" w:rsidRPr="008D1145" w:rsidRDefault="00ED1625" w:rsidP="00ED1625">
      <w:pPr>
        <w:pStyle w:val="Kop1"/>
        <w:numPr>
          <w:ilvl w:val="0"/>
          <w:numId w:val="0"/>
        </w:numPr>
        <w:ind w:left="360" w:hanging="360"/>
        <w:rPr>
          <w:rFonts w:ascii="Verdana" w:hAnsi="Verdana"/>
          <w:b/>
        </w:rPr>
      </w:pPr>
      <w:bookmarkStart w:id="0" w:name="_Toc291668763"/>
      <w:r w:rsidRPr="008D1145">
        <w:rPr>
          <w:rFonts w:ascii="Verdana" w:hAnsi="Verdana"/>
          <w:b/>
        </w:rPr>
        <w:t>De zegen van het individualisme</w:t>
      </w:r>
      <w:bookmarkEnd w:id="0"/>
    </w:p>
    <w:p w:rsidR="00ED1625" w:rsidRPr="008D1145" w:rsidRDefault="00ED1625" w:rsidP="00ED1625">
      <w:pPr>
        <w:tabs>
          <w:tab w:val="left" w:pos="1418"/>
          <w:tab w:val="left" w:pos="2835"/>
          <w:tab w:val="left" w:pos="4253"/>
        </w:tabs>
        <w:jc w:val="both"/>
        <w:rPr>
          <w:rFonts w:ascii="Verdana" w:hAnsi="Verdana"/>
          <w:sz w:val="24"/>
        </w:rPr>
      </w:pPr>
    </w:p>
    <w:p w:rsidR="00ED1625" w:rsidRPr="008D1145" w:rsidRDefault="00ED1625" w:rsidP="00ED1625">
      <w:pPr>
        <w:tabs>
          <w:tab w:val="left" w:pos="1418"/>
          <w:tab w:val="left" w:pos="2835"/>
          <w:tab w:val="left" w:pos="4253"/>
        </w:tabs>
        <w:jc w:val="both"/>
        <w:rPr>
          <w:rFonts w:ascii="Verdana" w:hAnsi="Verdana"/>
          <w:sz w:val="24"/>
        </w:rPr>
      </w:pPr>
      <w:r w:rsidRPr="008D1145">
        <w:rPr>
          <w:rFonts w:ascii="Verdana" w:hAnsi="Verdana"/>
          <w:sz w:val="24"/>
        </w:rPr>
        <w:t xml:space="preserve">Wij zijn als christenen gewoon om het individualisme iets negatiefs te vinden. Allerlei opmerkingen - al dan niet op de preekstoel - laten dat horen. ‘Iedereen leeft voor zichzelf tegenwoordig. Niet alleen in de buurt, maar zelfs in gezinnen!’ ‘De stijging van het aantal echtscheidingen heeft te maken met het toegenomen individualisme. Ieder werkt aan zijn eigen geluk, zelfs ten koste van de kinderen!’ Ik doe zelf ook wel eens een duit in het zakje van de kritiek op het individualisme. Studenten doen dat ook, bijvoorbeeld </w:t>
      </w:r>
      <w:r w:rsidR="00863BC3">
        <w:rPr>
          <w:rFonts w:ascii="Verdana" w:hAnsi="Verdana"/>
          <w:sz w:val="24"/>
        </w:rPr>
        <w:t>als ze klagen over het gebrek aan een gemeenschapsgevoel op school of in de klas</w:t>
      </w:r>
      <w:r w:rsidRPr="008D1145">
        <w:rPr>
          <w:rFonts w:ascii="Verdana" w:hAnsi="Verdana"/>
          <w:sz w:val="24"/>
        </w:rPr>
        <w:t>. Juist daarom ga ik nu eens het tegenover</w:t>
      </w:r>
      <w:r w:rsidRPr="008D1145">
        <w:rPr>
          <w:rFonts w:ascii="Verdana" w:hAnsi="Verdana"/>
          <w:sz w:val="24"/>
        </w:rPr>
        <w:softHyphen/>
        <w:t>gestelde beweren. Dat doe ik om het evenwicht te bewaren. Want met al onze kritiek genieten we intussen zelf wel van de voordelen van het individualisme. Daarvan zijn we ons echter weinig bewust. Ik noem er drie.</w:t>
      </w:r>
    </w:p>
    <w:p w:rsidR="00ED1625" w:rsidRPr="008D1145" w:rsidRDefault="00ED1625" w:rsidP="00ED1625">
      <w:pPr>
        <w:ind w:firstLine="709"/>
        <w:jc w:val="both"/>
        <w:rPr>
          <w:rFonts w:ascii="Verdana" w:hAnsi="Verdana"/>
          <w:sz w:val="24"/>
        </w:rPr>
      </w:pPr>
      <w:r w:rsidRPr="00863BC3">
        <w:rPr>
          <w:rFonts w:ascii="Verdana" w:hAnsi="Verdana"/>
          <w:i/>
          <w:sz w:val="24"/>
        </w:rPr>
        <w:t>Het eerste voordeel van het individualisme is het verdwijnen van rangen en standen.</w:t>
      </w:r>
      <w:r w:rsidRPr="008D1145">
        <w:rPr>
          <w:rFonts w:ascii="Verdana" w:hAnsi="Verdana"/>
          <w:sz w:val="24"/>
        </w:rPr>
        <w:t xml:space="preserve"> Die maakten een samenleving over</w:t>
      </w:r>
      <w:r w:rsidRPr="008D1145">
        <w:rPr>
          <w:rFonts w:ascii="Verdana" w:hAnsi="Verdana"/>
          <w:sz w:val="24"/>
        </w:rPr>
        <w:softHyphen/>
        <w:t xml:space="preserve">zichtelijk, maar hadden ook als gevolg dat iedereen in zijn eigen rang of stand gevangen zat. De enigen die dat nog zijn in ons land zijn de leden van het koningshuis (Arme Amalia!). Verder mag ieder in Nederland zich ontwikkelen naar eigen inzicht en capaciteiten. Ieder mag gaan voor het beroep van zijn keuze. Geen </w:t>
      </w:r>
      <w:r w:rsidR="008D1145">
        <w:rPr>
          <w:rFonts w:ascii="Verdana" w:hAnsi="Verdana"/>
          <w:sz w:val="24"/>
        </w:rPr>
        <w:t>s</w:t>
      </w:r>
      <w:r w:rsidRPr="008D1145">
        <w:rPr>
          <w:rFonts w:ascii="Verdana" w:hAnsi="Verdana"/>
          <w:sz w:val="24"/>
        </w:rPr>
        <w:t xml:space="preserve">tudent zit </w:t>
      </w:r>
      <w:r w:rsidR="008D1145">
        <w:rPr>
          <w:rFonts w:ascii="Verdana" w:hAnsi="Verdana"/>
          <w:sz w:val="24"/>
        </w:rPr>
        <w:t>op een opleiding</w:t>
      </w:r>
      <w:r w:rsidRPr="008D1145">
        <w:rPr>
          <w:rFonts w:ascii="Verdana" w:hAnsi="Verdana"/>
          <w:sz w:val="24"/>
        </w:rPr>
        <w:t xml:space="preserve"> onder dwang van ouders. Ieder mag ook trouwen met een partner naar keuze, zonder dat de maatschappelijke positie doorslaggevend is. Dit soort dingen mocht vroeger niet. Dat moet een ramp geweest zijn voor veel individuen. We kennen allemaal de romans waarin een boerenzoon niet mocht trouwen met de dochter van de boerenknecht en wat een verdriet dat gaf. De weinigen die vroeger uit hun stand konden ontsnappen waren jongens die predikant werden (als ze dan maar aan geld konden komen om te studeren!). Roeping van Godswege was een kracht die sterker was dan de gevolgen van de geboorte.</w:t>
      </w:r>
    </w:p>
    <w:p w:rsidR="00ED1625" w:rsidRPr="008D1145" w:rsidRDefault="00ED1625" w:rsidP="00ED1625">
      <w:pPr>
        <w:ind w:firstLine="708"/>
        <w:jc w:val="both"/>
        <w:rPr>
          <w:rFonts w:ascii="Verdana" w:hAnsi="Verdana"/>
          <w:sz w:val="24"/>
        </w:rPr>
      </w:pPr>
      <w:r w:rsidRPr="00863BC3">
        <w:rPr>
          <w:rFonts w:ascii="Verdana" w:hAnsi="Verdana"/>
          <w:i/>
          <w:sz w:val="24"/>
        </w:rPr>
        <w:t>Het volgende voordeel van het individualisme is het recht om een eigen weg te gaan tegenover de gemeenschap waaruit je voortkomt</w:t>
      </w:r>
      <w:r w:rsidRPr="008D1145">
        <w:rPr>
          <w:rFonts w:ascii="Verdana" w:hAnsi="Verdana"/>
          <w:sz w:val="24"/>
        </w:rPr>
        <w:t xml:space="preserve">. Er zijn nogal wat studenten die bij een andere kerk of gemeente behoren dan die waarin ze opgevoed zijn. Sommigen waren vroeger niet gelovig en anderen worden dat juist. Moslims denken niet individualistisch maar vanuit de gemeenschap. Direct gevolg is dat ze niet mogen breken met hun geloof op straffe van verstoting. Wat is het heerlijk dat wij in onze cultuur onze eigen principiële keuzes mogen maken over geloof, ongeloof en levenswandel. De brandstapels zijn gelukkig verdwenen. </w:t>
      </w:r>
    </w:p>
    <w:p w:rsidR="00ED1625" w:rsidRPr="008D1145" w:rsidRDefault="00ED1625" w:rsidP="00ED1625">
      <w:pPr>
        <w:ind w:firstLine="708"/>
        <w:jc w:val="both"/>
        <w:rPr>
          <w:rFonts w:ascii="Verdana" w:hAnsi="Verdana"/>
          <w:sz w:val="24"/>
        </w:rPr>
      </w:pPr>
      <w:r w:rsidRPr="00863BC3">
        <w:rPr>
          <w:rFonts w:ascii="Verdana" w:hAnsi="Verdana"/>
          <w:i/>
          <w:sz w:val="24"/>
        </w:rPr>
        <w:t>Een derde voordeel van het individualisme is de verbeterde positie van vrouwen en moeders</w:t>
      </w:r>
      <w:r w:rsidRPr="008D1145">
        <w:rPr>
          <w:rFonts w:ascii="Verdana" w:hAnsi="Verdana"/>
          <w:sz w:val="24"/>
        </w:rPr>
        <w:t xml:space="preserve">. Ik ben geen feminist. Toch wil ik niet vergeten dat veel vrouwen en moeders het vroeger zwaar hadden. De rijkeluisvrouwen omdat ze alleen maar thee mochten drinken en feestvieren en de arme vrouwen omdat ze een sloofjesbestaan hadden. De hersens van vrouwen werden bijna nergens serieus genomen. Gelukkig </w:t>
      </w:r>
      <w:r w:rsidRPr="008D1145">
        <w:rPr>
          <w:rFonts w:ascii="Verdana" w:hAnsi="Verdana"/>
          <w:sz w:val="24"/>
        </w:rPr>
        <w:lastRenderedPageBreak/>
        <w:t>mogen vrouwen zich in onze tijd ook ont</w:t>
      </w:r>
      <w:r w:rsidRPr="008D1145">
        <w:rPr>
          <w:rFonts w:ascii="Verdana" w:hAnsi="Verdana"/>
          <w:sz w:val="24"/>
        </w:rPr>
        <w:softHyphen/>
        <w:t>wikkelen. De vele vrouwen die op onze hogeschool studeren zijn er het bewijs van.</w:t>
      </w:r>
    </w:p>
    <w:p w:rsidR="00ED1625" w:rsidRPr="008D1145" w:rsidRDefault="00ED1625" w:rsidP="00ED1625">
      <w:pPr>
        <w:ind w:firstLine="708"/>
        <w:jc w:val="both"/>
        <w:rPr>
          <w:rFonts w:ascii="Verdana" w:hAnsi="Verdana"/>
          <w:sz w:val="24"/>
        </w:rPr>
      </w:pPr>
      <w:r w:rsidRPr="008D1145">
        <w:rPr>
          <w:rFonts w:ascii="Verdana" w:hAnsi="Verdana"/>
          <w:sz w:val="24"/>
        </w:rPr>
        <w:t xml:space="preserve">Ik kan meer noemen, dat doe ik niet. Voor een evenwichtige kijk op het individualisme wil ik ook nog iets zeggen over de herkomst ervan. Wist je dat één van de wortels de bijbel is? Gods Woord legt een accent op de gemeenschap (we zijn verantwoordelijk voor elkaar) én op het individu (we zijn allen persoonlijk verantwoordelijk voor God). Dat accent op het individu is in de Renaissance naar voren gekomen en nog sterker benadrukt in de Reformatie. Je zou kunnen zeggen dat Luther de eerste mens was die individu durfde te zijn en die dat niet met de dood bekocht heeft. Hij ging in zijn eentje in tegen de kerk en de overheid in heel Europa! Hij wist zich als eenling verantwoordelijk voor God. Daarom trotseerde hij alle mensen. Hiermee heeft Luther het denken van de Middeleeuwen beëindigd en werd hij zelf de eerste moderne mens. Dat een mens individu voor God is en zich persoonlijk moet bekeren, is gemeengoed in onze traditie. Niemand wordt automatisch zalig omdat hij een brave christen in de goede kerk of gemeente is. Dat zou denken vanuit de gemeenschap zijn. </w:t>
      </w:r>
    </w:p>
    <w:p w:rsidR="00ED1625" w:rsidRPr="008D1145" w:rsidRDefault="00ED1625" w:rsidP="00ED1625">
      <w:pPr>
        <w:ind w:firstLine="708"/>
        <w:jc w:val="both"/>
        <w:rPr>
          <w:rFonts w:ascii="Verdana" w:hAnsi="Verdana"/>
          <w:sz w:val="24"/>
        </w:rPr>
      </w:pPr>
      <w:r w:rsidRPr="008D1145">
        <w:rPr>
          <w:rFonts w:ascii="Verdana" w:hAnsi="Verdana"/>
          <w:sz w:val="24"/>
        </w:rPr>
        <w:t xml:space="preserve">De gedachte dat ik als individu verantwoordelijk ben voor God is in de loop van de moderne tijd alsmaar uitgebreid. God is er zelfs uit verdwenen. Sinds de Romantiek is het Ik op Gods troon gekomen, waardoor de moderne mens zich vaak alleen verantwoordelijk voelt voor zichzelf en zijn medemensen niet meetelt. Dát heeft tot uitwassen geleid waartegen we terecht protesteren. Daar ga ik nu niet verder op in. Ik wil alleen maar zeggen: het individualisme is een zegen met </w:t>
      </w:r>
      <w:proofErr w:type="spellStart"/>
      <w:r w:rsidRPr="008D1145">
        <w:rPr>
          <w:rFonts w:ascii="Verdana" w:hAnsi="Verdana"/>
          <w:sz w:val="24"/>
        </w:rPr>
        <w:t>bijbelse</w:t>
      </w:r>
      <w:proofErr w:type="spellEnd"/>
      <w:r w:rsidRPr="008D1145">
        <w:rPr>
          <w:rFonts w:ascii="Verdana" w:hAnsi="Verdana"/>
          <w:sz w:val="24"/>
        </w:rPr>
        <w:t xml:space="preserve"> wortels. Protesteer er dus niet te eenzijdig tegen op je </w:t>
      </w:r>
      <w:proofErr w:type="spellStart"/>
      <w:r w:rsidRPr="008D1145">
        <w:rPr>
          <w:rFonts w:ascii="Verdana" w:hAnsi="Verdana"/>
          <w:sz w:val="24"/>
        </w:rPr>
        <w:t>bijbelkring</w:t>
      </w:r>
      <w:proofErr w:type="spellEnd"/>
      <w:r w:rsidRPr="008D1145">
        <w:rPr>
          <w:rFonts w:ascii="Verdana" w:hAnsi="Verdana"/>
          <w:sz w:val="24"/>
        </w:rPr>
        <w:t>, preekstoel of in het essay dat je schrijft</w:t>
      </w:r>
      <w:r w:rsidR="00863BC3">
        <w:rPr>
          <w:rFonts w:ascii="Verdana" w:hAnsi="Verdana"/>
          <w:sz w:val="24"/>
        </w:rPr>
        <w:t xml:space="preserve"> voor je studie</w:t>
      </w:r>
      <w:bookmarkStart w:id="1" w:name="_GoBack"/>
      <w:bookmarkEnd w:id="1"/>
      <w:r w:rsidRPr="008D1145">
        <w:rPr>
          <w:rFonts w:ascii="Verdana" w:hAnsi="Verdana"/>
          <w:sz w:val="24"/>
        </w:rPr>
        <w:t>.</w:t>
      </w:r>
    </w:p>
    <w:p w:rsidR="00ED1625" w:rsidRPr="008D1145" w:rsidRDefault="00ED1625" w:rsidP="00ED1625">
      <w:pPr>
        <w:jc w:val="both"/>
        <w:rPr>
          <w:rFonts w:ascii="Verdana" w:hAnsi="Verdana"/>
          <w:sz w:val="24"/>
        </w:rPr>
      </w:pPr>
    </w:p>
    <w:p w:rsidR="00ED1625" w:rsidRDefault="00ED1625" w:rsidP="00ED1625">
      <w:pPr>
        <w:tabs>
          <w:tab w:val="left" w:pos="1418"/>
          <w:tab w:val="left" w:pos="2835"/>
          <w:tab w:val="left" w:pos="4253"/>
        </w:tabs>
        <w:jc w:val="both"/>
        <w:rPr>
          <w:rFonts w:cs="Arial"/>
        </w:rPr>
      </w:pPr>
    </w:p>
    <w:p w:rsidR="002A24C5" w:rsidRDefault="002A24C5"/>
    <w:sectPr w:rsidR="002A24C5" w:rsidSect="002A2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370B"/>
    <w:multiLevelType w:val="multilevel"/>
    <w:tmpl w:val="8E1E9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0"/>
  </w:num>
  <w:num w:numId="3">
    <w:abstractNumId w:val="0"/>
  </w:num>
  <w:num w:numId="4">
    <w:abstractNumId w:val="0"/>
  </w:num>
  <w:num w:numId="5">
    <w:abstractNumId w:val="2"/>
  </w:num>
  <w:num w:numId="6">
    <w:abstractNumId w:val="2"/>
  </w:num>
  <w:num w:numId="7">
    <w:abstractNumId w:val="2"/>
  </w:num>
  <w:num w:numId="8">
    <w:abstractNumId w:val="1"/>
  </w:num>
  <w:num w:numId="9">
    <w:abstractNumId w:val="1"/>
  </w:num>
  <w:num w:numId="10">
    <w:abstractNumId w:val="1"/>
  </w:num>
  <w:num w:numId="11">
    <w:abstractNumId w:val="3"/>
  </w:num>
  <w:num w:numId="12">
    <w:abstractNumId w:val="4"/>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25"/>
    <w:rsid w:val="00001C32"/>
    <w:rsid w:val="00002211"/>
    <w:rsid w:val="00002E52"/>
    <w:rsid w:val="000032E1"/>
    <w:rsid w:val="00003806"/>
    <w:rsid w:val="00015C28"/>
    <w:rsid w:val="000179CB"/>
    <w:rsid w:val="00017BB9"/>
    <w:rsid w:val="00020507"/>
    <w:rsid w:val="0002224C"/>
    <w:rsid w:val="00022F1F"/>
    <w:rsid w:val="00025B7E"/>
    <w:rsid w:val="00026F84"/>
    <w:rsid w:val="0002731B"/>
    <w:rsid w:val="0002751B"/>
    <w:rsid w:val="00030454"/>
    <w:rsid w:val="00030DA2"/>
    <w:rsid w:val="00031BF8"/>
    <w:rsid w:val="00037D95"/>
    <w:rsid w:val="00041CA0"/>
    <w:rsid w:val="000456C3"/>
    <w:rsid w:val="00047CD5"/>
    <w:rsid w:val="00050409"/>
    <w:rsid w:val="0005286B"/>
    <w:rsid w:val="00053359"/>
    <w:rsid w:val="00054DC8"/>
    <w:rsid w:val="000617BA"/>
    <w:rsid w:val="00063F76"/>
    <w:rsid w:val="00071185"/>
    <w:rsid w:val="00074CD2"/>
    <w:rsid w:val="00074F6F"/>
    <w:rsid w:val="00080302"/>
    <w:rsid w:val="0008080A"/>
    <w:rsid w:val="000823E5"/>
    <w:rsid w:val="0008472B"/>
    <w:rsid w:val="00084DF0"/>
    <w:rsid w:val="000868E7"/>
    <w:rsid w:val="000913DD"/>
    <w:rsid w:val="00091BCA"/>
    <w:rsid w:val="00091E4C"/>
    <w:rsid w:val="0009413C"/>
    <w:rsid w:val="0009580A"/>
    <w:rsid w:val="00096056"/>
    <w:rsid w:val="0009662E"/>
    <w:rsid w:val="000A2D2B"/>
    <w:rsid w:val="000A3050"/>
    <w:rsid w:val="000A6783"/>
    <w:rsid w:val="000B0460"/>
    <w:rsid w:val="000B0A6D"/>
    <w:rsid w:val="000B2685"/>
    <w:rsid w:val="000B28FF"/>
    <w:rsid w:val="000B4B2E"/>
    <w:rsid w:val="000C00A6"/>
    <w:rsid w:val="000C3293"/>
    <w:rsid w:val="000C4ACD"/>
    <w:rsid w:val="000D0052"/>
    <w:rsid w:val="000D5FD7"/>
    <w:rsid w:val="000D6837"/>
    <w:rsid w:val="000D6E5E"/>
    <w:rsid w:val="000E0520"/>
    <w:rsid w:val="000E2FFF"/>
    <w:rsid w:val="000E39C3"/>
    <w:rsid w:val="000E5627"/>
    <w:rsid w:val="000E7D11"/>
    <w:rsid w:val="000E7EC4"/>
    <w:rsid w:val="000F1B47"/>
    <w:rsid w:val="000F612C"/>
    <w:rsid w:val="000F71A7"/>
    <w:rsid w:val="000F7FC9"/>
    <w:rsid w:val="00101FF8"/>
    <w:rsid w:val="00107609"/>
    <w:rsid w:val="00107BEC"/>
    <w:rsid w:val="00110F74"/>
    <w:rsid w:val="00112BE8"/>
    <w:rsid w:val="001154A5"/>
    <w:rsid w:val="00120150"/>
    <w:rsid w:val="00122827"/>
    <w:rsid w:val="00123300"/>
    <w:rsid w:val="0012682D"/>
    <w:rsid w:val="001359F3"/>
    <w:rsid w:val="00144EF2"/>
    <w:rsid w:val="00146E6B"/>
    <w:rsid w:val="0014792C"/>
    <w:rsid w:val="00147B64"/>
    <w:rsid w:val="00152E3B"/>
    <w:rsid w:val="00153B16"/>
    <w:rsid w:val="001577D9"/>
    <w:rsid w:val="001627BD"/>
    <w:rsid w:val="0016391C"/>
    <w:rsid w:val="00164029"/>
    <w:rsid w:val="0016453D"/>
    <w:rsid w:val="00164902"/>
    <w:rsid w:val="00166393"/>
    <w:rsid w:val="00166C55"/>
    <w:rsid w:val="001673B3"/>
    <w:rsid w:val="00173AE0"/>
    <w:rsid w:val="00174D41"/>
    <w:rsid w:val="0017739D"/>
    <w:rsid w:val="0017779E"/>
    <w:rsid w:val="00187C0D"/>
    <w:rsid w:val="00197712"/>
    <w:rsid w:val="001A0080"/>
    <w:rsid w:val="001A18DD"/>
    <w:rsid w:val="001A4C88"/>
    <w:rsid w:val="001A7F74"/>
    <w:rsid w:val="001B229C"/>
    <w:rsid w:val="001B3570"/>
    <w:rsid w:val="001B3AF8"/>
    <w:rsid w:val="001B4EF1"/>
    <w:rsid w:val="001B5406"/>
    <w:rsid w:val="001B5DA3"/>
    <w:rsid w:val="001B5E47"/>
    <w:rsid w:val="001B5EA0"/>
    <w:rsid w:val="001B7BC7"/>
    <w:rsid w:val="001D25CB"/>
    <w:rsid w:val="001D2AD3"/>
    <w:rsid w:val="001D6D58"/>
    <w:rsid w:val="001E3E4D"/>
    <w:rsid w:val="001F2C95"/>
    <w:rsid w:val="001F3BD8"/>
    <w:rsid w:val="001F6CD3"/>
    <w:rsid w:val="001F7549"/>
    <w:rsid w:val="002023D5"/>
    <w:rsid w:val="00206EAD"/>
    <w:rsid w:val="00212B8F"/>
    <w:rsid w:val="002144D8"/>
    <w:rsid w:val="00215395"/>
    <w:rsid w:val="002171B5"/>
    <w:rsid w:val="00220F9F"/>
    <w:rsid w:val="002214F0"/>
    <w:rsid w:val="00221CB5"/>
    <w:rsid w:val="00223BF0"/>
    <w:rsid w:val="00224706"/>
    <w:rsid w:val="00225090"/>
    <w:rsid w:val="00227C3B"/>
    <w:rsid w:val="00230BFE"/>
    <w:rsid w:val="00232479"/>
    <w:rsid w:val="002325BE"/>
    <w:rsid w:val="00243A11"/>
    <w:rsid w:val="002474AF"/>
    <w:rsid w:val="00250514"/>
    <w:rsid w:val="00250A6D"/>
    <w:rsid w:val="002607F2"/>
    <w:rsid w:val="002611DE"/>
    <w:rsid w:val="0026164E"/>
    <w:rsid w:val="0026214B"/>
    <w:rsid w:val="0026450D"/>
    <w:rsid w:val="0026562E"/>
    <w:rsid w:val="0026593A"/>
    <w:rsid w:val="002659F0"/>
    <w:rsid w:val="00266382"/>
    <w:rsid w:val="002674A6"/>
    <w:rsid w:val="00270EBB"/>
    <w:rsid w:val="0027476F"/>
    <w:rsid w:val="002751AB"/>
    <w:rsid w:val="00276440"/>
    <w:rsid w:val="002807E6"/>
    <w:rsid w:val="00290308"/>
    <w:rsid w:val="00291EE5"/>
    <w:rsid w:val="0029257D"/>
    <w:rsid w:val="0029473A"/>
    <w:rsid w:val="002973CF"/>
    <w:rsid w:val="002A24C5"/>
    <w:rsid w:val="002B30D2"/>
    <w:rsid w:val="002B318D"/>
    <w:rsid w:val="002B5084"/>
    <w:rsid w:val="002B5674"/>
    <w:rsid w:val="002B59DB"/>
    <w:rsid w:val="002B6970"/>
    <w:rsid w:val="002C1843"/>
    <w:rsid w:val="002C213D"/>
    <w:rsid w:val="002C3E10"/>
    <w:rsid w:val="002C49F2"/>
    <w:rsid w:val="002C7E39"/>
    <w:rsid w:val="002D2AFC"/>
    <w:rsid w:val="002D2F64"/>
    <w:rsid w:val="002D2F70"/>
    <w:rsid w:val="002D3879"/>
    <w:rsid w:val="002D5A45"/>
    <w:rsid w:val="002D5AEB"/>
    <w:rsid w:val="002E0002"/>
    <w:rsid w:val="002E27F8"/>
    <w:rsid w:val="002E67A3"/>
    <w:rsid w:val="002F0A47"/>
    <w:rsid w:val="002F13CF"/>
    <w:rsid w:val="002F3D6F"/>
    <w:rsid w:val="002F494C"/>
    <w:rsid w:val="002F4FD8"/>
    <w:rsid w:val="002F6911"/>
    <w:rsid w:val="003024EF"/>
    <w:rsid w:val="00302D43"/>
    <w:rsid w:val="00303993"/>
    <w:rsid w:val="00305559"/>
    <w:rsid w:val="003071D5"/>
    <w:rsid w:val="0030794E"/>
    <w:rsid w:val="00310F50"/>
    <w:rsid w:val="00313831"/>
    <w:rsid w:val="00314051"/>
    <w:rsid w:val="003145DA"/>
    <w:rsid w:val="00317199"/>
    <w:rsid w:val="00323101"/>
    <w:rsid w:val="00323F2C"/>
    <w:rsid w:val="003312AD"/>
    <w:rsid w:val="00335186"/>
    <w:rsid w:val="0033758E"/>
    <w:rsid w:val="0034070B"/>
    <w:rsid w:val="0034534D"/>
    <w:rsid w:val="00347B0F"/>
    <w:rsid w:val="00354180"/>
    <w:rsid w:val="00354281"/>
    <w:rsid w:val="00355F26"/>
    <w:rsid w:val="003574A8"/>
    <w:rsid w:val="00361E88"/>
    <w:rsid w:val="0036227C"/>
    <w:rsid w:val="00362F45"/>
    <w:rsid w:val="003634B5"/>
    <w:rsid w:val="00363563"/>
    <w:rsid w:val="0036599D"/>
    <w:rsid w:val="00365FCC"/>
    <w:rsid w:val="0037037C"/>
    <w:rsid w:val="00372780"/>
    <w:rsid w:val="00373392"/>
    <w:rsid w:val="003733D3"/>
    <w:rsid w:val="0037455A"/>
    <w:rsid w:val="00377D03"/>
    <w:rsid w:val="00380DB0"/>
    <w:rsid w:val="0038185E"/>
    <w:rsid w:val="0038539A"/>
    <w:rsid w:val="00390400"/>
    <w:rsid w:val="00390C71"/>
    <w:rsid w:val="00390C82"/>
    <w:rsid w:val="0039128B"/>
    <w:rsid w:val="003945B3"/>
    <w:rsid w:val="003950A0"/>
    <w:rsid w:val="003A0BEA"/>
    <w:rsid w:val="003A593B"/>
    <w:rsid w:val="003A67FE"/>
    <w:rsid w:val="003B0E3A"/>
    <w:rsid w:val="003B11CE"/>
    <w:rsid w:val="003B293F"/>
    <w:rsid w:val="003B676A"/>
    <w:rsid w:val="003C2C3F"/>
    <w:rsid w:val="003C4744"/>
    <w:rsid w:val="003C59A3"/>
    <w:rsid w:val="003D16CE"/>
    <w:rsid w:val="003D5DC3"/>
    <w:rsid w:val="003D6965"/>
    <w:rsid w:val="003D6D57"/>
    <w:rsid w:val="003E31E7"/>
    <w:rsid w:val="003E3222"/>
    <w:rsid w:val="003E4CA8"/>
    <w:rsid w:val="003E632A"/>
    <w:rsid w:val="003E6527"/>
    <w:rsid w:val="003E6A99"/>
    <w:rsid w:val="003E7677"/>
    <w:rsid w:val="003F1112"/>
    <w:rsid w:val="003F6AD3"/>
    <w:rsid w:val="00402CD2"/>
    <w:rsid w:val="0040381F"/>
    <w:rsid w:val="004062AF"/>
    <w:rsid w:val="00410D42"/>
    <w:rsid w:val="00416000"/>
    <w:rsid w:val="004179D2"/>
    <w:rsid w:val="00423243"/>
    <w:rsid w:val="00430846"/>
    <w:rsid w:val="00437747"/>
    <w:rsid w:val="00444DAD"/>
    <w:rsid w:val="00445F82"/>
    <w:rsid w:val="00457CDD"/>
    <w:rsid w:val="004632F7"/>
    <w:rsid w:val="00463949"/>
    <w:rsid w:val="004704DE"/>
    <w:rsid w:val="00471B06"/>
    <w:rsid w:val="004726D5"/>
    <w:rsid w:val="00474525"/>
    <w:rsid w:val="004758FB"/>
    <w:rsid w:val="0047606C"/>
    <w:rsid w:val="00476A69"/>
    <w:rsid w:val="004841C6"/>
    <w:rsid w:val="00485C11"/>
    <w:rsid w:val="00494324"/>
    <w:rsid w:val="0049576A"/>
    <w:rsid w:val="00496C16"/>
    <w:rsid w:val="004A7E3C"/>
    <w:rsid w:val="004B00A9"/>
    <w:rsid w:val="004B052E"/>
    <w:rsid w:val="004B12CE"/>
    <w:rsid w:val="004B5693"/>
    <w:rsid w:val="004B797C"/>
    <w:rsid w:val="004C060B"/>
    <w:rsid w:val="004C166D"/>
    <w:rsid w:val="004C3327"/>
    <w:rsid w:val="004C5B60"/>
    <w:rsid w:val="004D26B6"/>
    <w:rsid w:val="004D44C2"/>
    <w:rsid w:val="004D4F5D"/>
    <w:rsid w:val="004D5596"/>
    <w:rsid w:val="004F25D5"/>
    <w:rsid w:val="004F4B84"/>
    <w:rsid w:val="004F76C4"/>
    <w:rsid w:val="005058EA"/>
    <w:rsid w:val="00505CDF"/>
    <w:rsid w:val="0050697E"/>
    <w:rsid w:val="00510CFD"/>
    <w:rsid w:val="00511B41"/>
    <w:rsid w:val="00512EC3"/>
    <w:rsid w:val="00514F4E"/>
    <w:rsid w:val="00515CB1"/>
    <w:rsid w:val="005166EE"/>
    <w:rsid w:val="00517202"/>
    <w:rsid w:val="00522F21"/>
    <w:rsid w:val="00523491"/>
    <w:rsid w:val="005237E9"/>
    <w:rsid w:val="00524DEE"/>
    <w:rsid w:val="0053473C"/>
    <w:rsid w:val="005361F4"/>
    <w:rsid w:val="00536C5D"/>
    <w:rsid w:val="00542AA7"/>
    <w:rsid w:val="0054405F"/>
    <w:rsid w:val="0054481C"/>
    <w:rsid w:val="005456D7"/>
    <w:rsid w:val="00546095"/>
    <w:rsid w:val="00546146"/>
    <w:rsid w:val="005461C9"/>
    <w:rsid w:val="00552CC9"/>
    <w:rsid w:val="0055478B"/>
    <w:rsid w:val="005559A5"/>
    <w:rsid w:val="005572C3"/>
    <w:rsid w:val="00561D75"/>
    <w:rsid w:val="005630DE"/>
    <w:rsid w:val="005655D5"/>
    <w:rsid w:val="00570475"/>
    <w:rsid w:val="0057053C"/>
    <w:rsid w:val="00573C97"/>
    <w:rsid w:val="0058267C"/>
    <w:rsid w:val="00583C69"/>
    <w:rsid w:val="005842D3"/>
    <w:rsid w:val="0058779B"/>
    <w:rsid w:val="00590480"/>
    <w:rsid w:val="00590B06"/>
    <w:rsid w:val="00590D30"/>
    <w:rsid w:val="00591EA1"/>
    <w:rsid w:val="00592068"/>
    <w:rsid w:val="00592474"/>
    <w:rsid w:val="00594342"/>
    <w:rsid w:val="005949F3"/>
    <w:rsid w:val="00594CCE"/>
    <w:rsid w:val="005A17FD"/>
    <w:rsid w:val="005A2582"/>
    <w:rsid w:val="005A2A8B"/>
    <w:rsid w:val="005B43E6"/>
    <w:rsid w:val="005C0333"/>
    <w:rsid w:val="005C1EE4"/>
    <w:rsid w:val="005C407E"/>
    <w:rsid w:val="005C6B60"/>
    <w:rsid w:val="005D2CEE"/>
    <w:rsid w:val="005D45CA"/>
    <w:rsid w:val="005D77B4"/>
    <w:rsid w:val="005E2005"/>
    <w:rsid w:val="005E2854"/>
    <w:rsid w:val="005E4DC4"/>
    <w:rsid w:val="005F3850"/>
    <w:rsid w:val="005F66DF"/>
    <w:rsid w:val="005F7E28"/>
    <w:rsid w:val="00602919"/>
    <w:rsid w:val="00607B3F"/>
    <w:rsid w:val="0061043E"/>
    <w:rsid w:val="0061453D"/>
    <w:rsid w:val="00616471"/>
    <w:rsid w:val="00617067"/>
    <w:rsid w:val="0062031B"/>
    <w:rsid w:val="00620931"/>
    <w:rsid w:val="00624B79"/>
    <w:rsid w:val="00624CB1"/>
    <w:rsid w:val="00631F0C"/>
    <w:rsid w:val="00636BD8"/>
    <w:rsid w:val="00652D77"/>
    <w:rsid w:val="0065488B"/>
    <w:rsid w:val="00663B63"/>
    <w:rsid w:val="006659FF"/>
    <w:rsid w:val="00665F5B"/>
    <w:rsid w:val="00665FDC"/>
    <w:rsid w:val="00670543"/>
    <w:rsid w:val="00670C1F"/>
    <w:rsid w:val="00671696"/>
    <w:rsid w:val="006737AE"/>
    <w:rsid w:val="006759F8"/>
    <w:rsid w:val="00677115"/>
    <w:rsid w:val="006802A1"/>
    <w:rsid w:val="00680D44"/>
    <w:rsid w:val="00683341"/>
    <w:rsid w:val="006914FE"/>
    <w:rsid w:val="006918ED"/>
    <w:rsid w:val="00693A82"/>
    <w:rsid w:val="006964B9"/>
    <w:rsid w:val="006A1664"/>
    <w:rsid w:val="006A1A1E"/>
    <w:rsid w:val="006C47A0"/>
    <w:rsid w:val="006C5137"/>
    <w:rsid w:val="006C5710"/>
    <w:rsid w:val="006C7F71"/>
    <w:rsid w:val="006D08C7"/>
    <w:rsid w:val="006D3E2F"/>
    <w:rsid w:val="006D51B7"/>
    <w:rsid w:val="006E49C1"/>
    <w:rsid w:val="006E55E5"/>
    <w:rsid w:val="006F034E"/>
    <w:rsid w:val="006F2F33"/>
    <w:rsid w:val="006F4586"/>
    <w:rsid w:val="007038B0"/>
    <w:rsid w:val="00705103"/>
    <w:rsid w:val="00710888"/>
    <w:rsid w:val="007128E2"/>
    <w:rsid w:val="00713FBC"/>
    <w:rsid w:val="0072264E"/>
    <w:rsid w:val="0072310B"/>
    <w:rsid w:val="0072339E"/>
    <w:rsid w:val="00726C1F"/>
    <w:rsid w:val="007316AD"/>
    <w:rsid w:val="0073433D"/>
    <w:rsid w:val="00734B64"/>
    <w:rsid w:val="00740A7E"/>
    <w:rsid w:val="00742475"/>
    <w:rsid w:val="00742D49"/>
    <w:rsid w:val="007547C6"/>
    <w:rsid w:val="00762DB7"/>
    <w:rsid w:val="007662A4"/>
    <w:rsid w:val="0077032B"/>
    <w:rsid w:val="00770DE5"/>
    <w:rsid w:val="00772966"/>
    <w:rsid w:val="0077634F"/>
    <w:rsid w:val="00776C9B"/>
    <w:rsid w:val="00777EBE"/>
    <w:rsid w:val="0078051F"/>
    <w:rsid w:val="007834B0"/>
    <w:rsid w:val="00787495"/>
    <w:rsid w:val="007879AD"/>
    <w:rsid w:val="00790505"/>
    <w:rsid w:val="00794008"/>
    <w:rsid w:val="007A054F"/>
    <w:rsid w:val="007A1846"/>
    <w:rsid w:val="007A29DF"/>
    <w:rsid w:val="007A3DFB"/>
    <w:rsid w:val="007A48FC"/>
    <w:rsid w:val="007A610A"/>
    <w:rsid w:val="007B658C"/>
    <w:rsid w:val="007B6EFF"/>
    <w:rsid w:val="007C0A2D"/>
    <w:rsid w:val="007C331A"/>
    <w:rsid w:val="007C3511"/>
    <w:rsid w:val="007C67F9"/>
    <w:rsid w:val="007C74E4"/>
    <w:rsid w:val="007D0653"/>
    <w:rsid w:val="007D42AC"/>
    <w:rsid w:val="007D44B5"/>
    <w:rsid w:val="007D4D40"/>
    <w:rsid w:val="007D5348"/>
    <w:rsid w:val="007E38F0"/>
    <w:rsid w:val="007E4FD5"/>
    <w:rsid w:val="007F1152"/>
    <w:rsid w:val="007F1439"/>
    <w:rsid w:val="007F21D8"/>
    <w:rsid w:val="007F6160"/>
    <w:rsid w:val="007F658F"/>
    <w:rsid w:val="007F737B"/>
    <w:rsid w:val="00801C07"/>
    <w:rsid w:val="008031D6"/>
    <w:rsid w:val="00805782"/>
    <w:rsid w:val="00805A7B"/>
    <w:rsid w:val="00807335"/>
    <w:rsid w:val="00810990"/>
    <w:rsid w:val="00812109"/>
    <w:rsid w:val="008206DE"/>
    <w:rsid w:val="00820A4E"/>
    <w:rsid w:val="00820A67"/>
    <w:rsid w:val="00830DF6"/>
    <w:rsid w:val="00835DA0"/>
    <w:rsid w:val="0083760C"/>
    <w:rsid w:val="008407F5"/>
    <w:rsid w:val="00841471"/>
    <w:rsid w:val="00847503"/>
    <w:rsid w:val="00852ECB"/>
    <w:rsid w:val="0085405E"/>
    <w:rsid w:val="00863BC3"/>
    <w:rsid w:val="00863DCB"/>
    <w:rsid w:val="00864903"/>
    <w:rsid w:val="008662EF"/>
    <w:rsid w:val="00866AA7"/>
    <w:rsid w:val="00867384"/>
    <w:rsid w:val="00867D3E"/>
    <w:rsid w:val="00867D7C"/>
    <w:rsid w:val="0087154E"/>
    <w:rsid w:val="008716A8"/>
    <w:rsid w:val="008735AE"/>
    <w:rsid w:val="008859D6"/>
    <w:rsid w:val="008860D4"/>
    <w:rsid w:val="008876BE"/>
    <w:rsid w:val="008876C8"/>
    <w:rsid w:val="008907EE"/>
    <w:rsid w:val="00892793"/>
    <w:rsid w:val="00894036"/>
    <w:rsid w:val="008954FE"/>
    <w:rsid w:val="008A3E6D"/>
    <w:rsid w:val="008A4794"/>
    <w:rsid w:val="008A564B"/>
    <w:rsid w:val="008B0BB1"/>
    <w:rsid w:val="008B22CD"/>
    <w:rsid w:val="008B3736"/>
    <w:rsid w:val="008B3D65"/>
    <w:rsid w:val="008B427E"/>
    <w:rsid w:val="008B5000"/>
    <w:rsid w:val="008B63F8"/>
    <w:rsid w:val="008C0DE1"/>
    <w:rsid w:val="008C1C86"/>
    <w:rsid w:val="008C39A4"/>
    <w:rsid w:val="008C42FF"/>
    <w:rsid w:val="008C5E35"/>
    <w:rsid w:val="008C69B5"/>
    <w:rsid w:val="008C6B0B"/>
    <w:rsid w:val="008D1145"/>
    <w:rsid w:val="008D14A5"/>
    <w:rsid w:val="008D4AEA"/>
    <w:rsid w:val="008D56F8"/>
    <w:rsid w:val="008D5D44"/>
    <w:rsid w:val="008E1FC5"/>
    <w:rsid w:val="008E5497"/>
    <w:rsid w:val="008E60BC"/>
    <w:rsid w:val="008E67C8"/>
    <w:rsid w:val="008E7F9A"/>
    <w:rsid w:val="008F1078"/>
    <w:rsid w:val="008F14B5"/>
    <w:rsid w:val="008F3AE0"/>
    <w:rsid w:val="008F55E4"/>
    <w:rsid w:val="008F6233"/>
    <w:rsid w:val="00900C3E"/>
    <w:rsid w:val="0090212F"/>
    <w:rsid w:val="00902897"/>
    <w:rsid w:val="00903D5C"/>
    <w:rsid w:val="009066DC"/>
    <w:rsid w:val="009070EF"/>
    <w:rsid w:val="009077D2"/>
    <w:rsid w:val="00910CD6"/>
    <w:rsid w:val="00912257"/>
    <w:rsid w:val="00913E11"/>
    <w:rsid w:val="009157C9"/>
    <w:rsid w:val="0091701A"/>
    <w:rsid w:val="00924FD8"/>
    <w:rsid w:val="00927691"/>
    <w:rsid w:val="009276A2"/>
    <w:rsid w:val="00927CB8"/>
    <w:rsid w:val="00930873"/>
    <w:rsid w:val="00932758"/>
    <w:rsid w:val="009367F9"/>
    <w:rsid w:val="00937464"/>
    <w:rsid w:val="0094075D"/>
    <w:rsid w:val="00942480"/>
    <w:rsid w:val="00947E4F"/>
    <w:rsid w:val="00952A71"/>
    <w:rsid w:val="00952D26"/>
    <w:rsid w:val="00953154"/>
    <w:rsid w:val="00955671"/>
    <w:rsid w:val="009602CD"/>
    <w:rsid w:val="009610D4"/>
    <w:rsid w:val="009647FE"/>
    <w:rsid w:val="009672AC"/>
    <w:rsid w:val="009713A2"/>
    <w:rsid w:val="009725AA"/>
    <w:rsid w:val="0097525E"/>
    <w:rsid w:val="00981330"/>
    <w:rsid w:val="00983E33"/>
    <w:rsid w:val="00990B40"/>
    <w:rsid w:val="00990D2C"/>
    <w:rsid w:val="0099378C"/>
    <w:rsid w:val="009A1FD2"/>
    <w:rsid w:val="009A25B1"/>
    <w:rsid w:val="009A391C"/>
    <w:rsid w:val="009B10A8"/>
    <w:rsid w:val="009B1BCB"/>
    <w:rsid w:val="009B7DE3"/>
    <w:rsid w:val="009C0431"/>
    <w:rsid w:val="009C17F6"/>
    <w:rsid w:val="009C71D7"/>
    <w:rsid w:val="009D5A2A"/>
    <w:rsid w:val="009E4E54"/>
    <w:rsid w:val="009E53AF"/>
    <w:rsid w:val="009E5CFB"/>
    <w:rsid w:val="009E62CF"/>
    <w:rsid w:val="009F2178"/>
    <w:rsid w:val="009F3B1D"/>
    <w:rsid w:val="009F6B18"/>
    <w:rsid w:val="009F7BDC"/>
    <w:rsid w:val="00A004C0"/>
    <w:rsid w:val="00A01AB9"/>
    <w:rsid w:val="00A049EB"/>
    <w:rsid w:val="00A066CE"/>
    <w:rsid w:val="00A137D3"/>
    <w:rsid w:val="00A16B3C"/>
    <w:rsid w:val="00A17D57"/>
    <w:rsid w:val="00A2379D"/>
    <w:rsid w:val="00A24438"/>
    <w:rsid w:val="00A25903"/>
    <w:rsid w:val="00A25F30"/>
    <w:rsid w:val="00A26F6F"/>
    <w:rsid w:val="00A304A4"/>
    <w:rsid w:val="00A309BA"/>
    <w:rsid w:val="00A31ACD"/>
    <w:rsid w:val="00A354F5"/>
    <w:rsid w:val="00A35ECC"/>
    <w:rsid w:val="00A36895"/>
    <w:rsid w:val="00A373D6"/>
    <w:rsid w:val="00A37E14"/>
    <w:rsid w:val="00A4413B"/>
    <w:rsid w:val="00A45416"/>
    <w:rsid w:val="00A47358"/>
    <w:rsid w:val="00A47703"/>
    <w:rsid w:val="00A50A47"/>
    <w:rsid w:val="00A51434"/>
    <w:rsid w:val="00A546FC"/>
    <w:rsid w:val="00A7624D"/>
    <w:rsid w:val="00A769B4"/>
    <w:rsid w:val="00A76A4D"/>
    <w:rsid w:val="00A77DDD"/>
    <w:rsid w:val="00A82744"/>
    <w:rsid w:val="00A8484A"/>
    <w:rsid w:val="00A8505E"/>
    <w:rsid w:val="00A85515"/>
    <w:rsid w:val="00A8737C"/>
    <w:rsid w:val="00A876AF"/>
    <w:rsid w:val="00A92428"/>
    <w:rsid w:val="00A9264F"/>
    <w:rsid w:val="00A94447"/>
    <w:rsid w:val="00AA0BE1"/>
    <w:rsid w:val="00AA557F"/>
    <w:rsid w:val="00AA56B5"/>
    <w:rsid w:val="00AA5E4E"/>
    <w:rsid w:val="00AA6E32"/>
    <w:rsid w:val="00AA7A99"/>
    <w:rsid w:val="00AB17C6"/>
    <w:rsid w:val="00AB2D44"/>
    <w:rsid w:val="00AB3E1C"/>
    <w:rsid w:val="00AB420C"/>
    <w:rsid w:val="00AB6FD1"/>
    <w:rsid w:val="00AC4DEC"/>
    <w:rsid w:val="00AD1856"/>
    <w:rsid w:val="00AD26A9"/>
    <w:rsid w:val="00AD7184"/>
    <w:rsid w:val="00AD7197"/>
    <w:rsid w:val="00AE1293"/>
    <w:rsid w:val="00AE337F"/>
    <w:rsid w:val="00AE592D"/>
    <w:rsid w:val="00AE6B3B"/>
    <w:rsid w:val="00AF2095"/>
    <w:rsid w:val="00B03FE9"/>
    <w:rsid w:val="00B11220"/>
    <w:rsid w:val="00B12EAE"/>
    <w:rsid w:val="00B1432F"/>
    <w:rsid w:val="00B20BAF"/>
    <w:rsid w:val="00B21BA5"/>
    <w:rsid w:val="00B22215"/>
    <w:rsid w:val="00B2315C"/>
    <w:rsid w:val="00B235CD"/>
    <w:rsid w:val="00B23833"/>
    <w:rsid w:val="00B2383D"/>
    <w:rsid w:val="00B23DF1"/>
    <w:rsid w:val="00B31B77"/>
    <w:rsid w:val="00B31E08"/>
    <w:rsid w:val="00B34954"/>
    <w:rsid w:val="00B37982"/>
    <w:rsid w:val="00B42BA7"/>
    <w:rsid w:val="00B43259"/>
    <w:rsid w:val="00B47C90"/>
    <w:rsid w:val="00B51079"/>
    <w:rsid w:val="00B51723"/>
    <w:rsid w:val="00B5456B"/>
    <w:rsid w:val="00B54B15"/>
    <w:rsid w:val="00B5631E"/>
    <w:rsid w:val="00B618CF"/>
    <w:rsid w:val="00B623B9"/>
    <w:rsid w:val="00B63C03"/>
    <w:rsid w:val="00B64A89"/>
    <w:rsid w:val="00B70B90"/>
    <w:rsid w:val="00B72537"/>
    <w:rsid w:val="00B72CF3"/>
    <w:rsid w:val="00B760B6"/>
    <w:rsid w:val="00B85783"/>
    <w:rsid w:val="00B86396"/>
    <w:rsid w:val="00B86FC4"/>
    <w:rsid w:val="00B91E27"/>
    <w:rsid w:val="00B930E0"/>
    <w:rsid w:val="00B93B51"/>
    <w:rsid w:val="00B95B48"/>
    <w:rsid w:val="00B96B00"/>
    <w:rsid w:val="00B973AD"/>
    <w:rsid w:val="00BA3902"/>
    <w:rsid w:val="00BB1F3A"/>
    <w:rsid w:val="00BB1F4A"/>
    <w:rsid w:val="00BB2EF5"/>
    <w:rsid w:val="00BB7325"/>
    <w:rsid w:val="00BB7E1B"/>
    <w:rsid w:val="00BC01DE"/>
    <w:rsid w:val="00BC0493"/>
    <w:rsid w:val="00BC191D"/>
    <w:rsid w:val="00BC56D6"/>
    <w:rsid w:val="00BC5EF8"/>
    <w:rsid w:val="00BC6DB5"/>
    <w:rsid w:val="00BD089D"/>
    <w:rsid w:val="00BD11C2"/>
    <w:rsid w:val="00BD17AA"/>
    <w:rsid w:val="00BD3351"/>
    <w:rsid w:val="00BD5405"/>
    <w:rsid w:val="00BE13AE"/>
    <w:rsid w:val="00BF12CE"/>
    <w:rsid w:val="00BF2AB2"/>
    <w:rsid w:val="00BF4A09"/>
    <w:rsid w:val="00BF5742"/>
    <w:rsid w:val="00C03038"/>
    <w:rsid w:val="00C04EDC"/>
    <w:rsid w:val="00C050B9"/>
    <w:rsid w:val="00C0687E"/>
    <w:rsid w:val="00C06DEF"/>
    <w:rsid w:val="00C070AA"/>
    <w:rsid w:val="00C1182F"/>
    <w:rsid w:val="00C12C01"/>
    <w:rsid w:val="00C140D3"/>
    <w:rsid w:val="00C14AD3"/>
    <w:rsid w:val="00C17223"/>
    <w:rsid w:val="00C20A77"/>
    <w:rsid w:val="00C21945"/>
    <w:rsid w:val="00C22929"/>
    <w:rsid w:val="00C2566A"/>
    <w:rsid w:val="00C3049B"/>
    <w:rsid w:val="00C3312D"/>
    <w:rsid w:val="00C404DB"/>
    <w:rsid w:val="00C424FF"/>
    <w:rsid w:val="00C4256B"/>
    <w:rsid w:val="00C43FDA"/>
    <w:rsid w:val="00C46ED4"/>
    <w:rsid w:val="00C503F7"/>
    <w:rsid w:val="00C528A1"/>
    <w:rsid w:val="00C54D67"/>
    <w:rsid w:val="00C55A33"/>
    <w:rsid w:val="00C56515"/>
    <w:rsid w:val="00C60005"/>
    <w:rsid w:val="00C61949"/>
    <w:rsid w:val="00C62492"/>
    <w:rsid w:val="00C67AE2"/>
    <w:rsid w:val="00C71210"/>
    <w:rsid w:val="00C75241"/>
    <w:rsid w:val="00C778D3"/>
    <w:rsid w:val="00C8024D"/>
    <w:rsid w:val="00C8103D"/>
    <w:rsid w:val="00C8126D"/>
    <w:rsid w:val="00C814E7"/>
    <w:rsid w:val="00C87C39"/>
    <w:rsid w:val="00C91092"/>
    <w:rsid w:val="00CA37D8"/>
    <w:rsid w:val="00CA62F3"/>
    <w:rsid w:val="00CA727D"/>
    <w:rsid w:val="00CB1569"/>
    <w:rsid w:val="00CB3A28"/>
    <w:rsid w:val="00CB3F64"/>
    <w:rsid w:val="00CB4E55"/>
    <w:rsid w:val="00CB4EDE"/>
    <w:rsid w:val="00CB61D3"/>
    <w:rsid w:val="00CC311D"/>
    <w:rsid w:val="00CC756A"/>
    <w:rsid w:val="00CD1E09"/>
    <w:rsid w:val="00CD257B"/>
    <w:rsid w:val="00CD2C81"/>
    <w:rsid w:val="00CD45A0"/>
    <w:rsid w:val="00CD4BD3"/>
    <w:rsid w:val="00CD4DF0"/>
    <w:rsid w:val="00CD605A"/>
    <w:rsid w:val="00CE137F"/>
    <w:rsid w:val="00CE4AC5"/>
    <w:rsid w:val="00CF0E14"/>
    <w:rsid w:val="00CF211E"/>
    <w:rsid w:val="00CF3C95"/>
    <w:rsid w:val="00CF4459"/>
    <w:rsid w:val="00CF4BB7"/>
    <w:rsid w:val="00CF6F55"/>
    <w:rsid w:val="00CF6F7C"/>
    <w:rsid w:val="00CF7299"/>
    <w:rsid w:val="00CF7484"/>
    <w:rsid w:val="00D00CA2"/>
    <w:rsid w:val="00D0126F"/>
    <w:rsid w:val="00D0135E"/>
    <w:rsid w:val="00D02D78"/>
    <w:rsid w:val="00D0583C"/>
    <w:rsid w:val="00D067E6"/>
    <w:rsid w:val="00D11411"/>
    <w:rsid w:val="00D11B28"/>
    <w:rsid w:val="00D157A6"/>
    <w:rsid w:val="00D15F8A"/>
    <w:rsid w:val="00D16324"/>
    <w:rsid w:val="00D177B3"/>
    <w:rsid w:val="00D23FB0"/>
    <w:rsid w:val="00D26A6A"/>
    <w:rsid w:val="00D342AE"/>
    <w:rsid w:val="00D34672"/>
    <w:rsid w:val="00D356F5"/>
    <w:rsid w:val="00D3577F"/>
    <w:rsid w:val="00D43107"/>
    <w:rsid w:val="00D44760"/>
    <w:rsid w:val="00D47E8B"/>
    <w:rsid w:val="00D5390B"/>
    <w:rsid w:val="00D53FF9"/>
    <w:rsid w:val="00D6317C"/>
    <w:rsid w:val="00D63A36"/>
    <w:rsid w:val="00D6507E"/>
    <w:rsid w:val="00D6683F"/>
    <w:rsid w:val="00D67352"/>
    <w:rsid w:val="00D67473"/>
    <w:rsid w:val="00D67D1A"/>
    <w:rsid w:val="00D71678"/>
    <w:rsid w:val="00D723FB"/>
    <w:rsid w:val="00D72D02"/>
    <w:rsid w:val="00D73D86"/>
    <w:rsid w:val="00D74A07"/>
    <w:rsid w:val="00D83C66"/>
    <w:rsid w:val="00D85739"/>
    <w:rsid w:val="00D90828"/>
    <w:rsid w:val="00D92F0D"/>
    <w:rsid w:val="00D9439F"/>
    <w:rsid w:val="00D9487F"/>
    <w:rsid w:val="00D955D8"/>
    <w:rsid w:val="00D9600A"/>
    <w:rsid w:val="00D96524"/>
    <w:rsid w:val="00D96DB8"/>
    <w:rsid w:val="00DB343D"/>
    <w:rsid w:val="00DC02BF"/>
    <w:rsid w:val="00DC1EC4"/>
    <w:rsid w:val="00DC3366"/>
    <w:rsid w:val="00DC38EC"/>
    <w:rsid w:val="00DC4358"/>
    <w:rsid w:val="00DC6F78"/>
    <w:rsid w:val="00DC7B46"/>
    <w:rsid w:val="00DD37F8"/>
    <w:rsid w:val="00DD5BAD"/>
    <w:rsid w:val="00DD6DC2"/>
    <w:rsid w:val="00DE3DAE"/>
    <w:rsid w:val="00DE48A9"/>
    <w:rsid w:val="00DE5318"/>
    <w:rsid w:val="00DE5DB8"/>
    <w:rsid w:val="00DE7482"/>
    <w:rsid w:val="00DE7C8E"/>
    <w:rsid w:val="00DF1DE2"/>
    <w:rsid w:val="00DF35A5"/>
    <w:rsid w:val="00DF6A80"/>
    <w:rsid w:val="00E00211"/>
    <w:rsid w:val="00E01E07"/>
    <w:rsid w:val="00E01EFF"/>
    <w:rsid w:val="00E0417D"/>
    <w:rsid w:val="00E067B5"/>
    <w:rsid w:val="00E06AF6"/>
    <w:rsid w:val="00E1089B"/>
    <w:rsid w:val="00E11CE1"/>
    <w:rsid w:val="00E12A77"/>
    <w:rsid w:val="00E140EF"/>
    <w:rsid w:val="00E1632D"/>
    <w:rsid w:val="00E16652"/>
    <w:rsid w:val="00E231D2"/>
    <w:rsid w:val="00E24498"/>
    <w:rsid w:val="00E26E7D"/>
    <w:rsid w:val="00E35B2C"/>
    <w:rsid w:val="00E36EBD"/>
    <w:rsid w:val="00E37641"/>
    <w:rsid w:val="00E405FD"/>
    <w:rsid w:val="00E41EC2"/>
    <w:rsid w:val="00E47181"/>
    <w:rsid w:val="00E4721F"/>
    <w:rsid w:val="00E47F25"/>
    <w:rsid w:val="00E51664"/>
    <w:rsid w:val="00E51A0C"/>
    <w:rsid w:val="00E52C02"/>
    <w:rsid w:val="00E54A8A"/>
    <w:rsid w:val="00E55E73"/>
    <w:rsid w:val="00E56A1A"/>
    <w:rsid w:val="00E57080"/>
    <w:rsid w:val="00E61D2C"/>
    <w:rsid w:val="00E62613"/>
    <w:rsid w:val="00E62705"/>
    <w:rsid w:val="00E64548"/>
    <w:rsid w:val="00E653C2"/>
    <w:rsid w:val="00E65627"/>
    <w:rsid w:val="00E66E9C"/>
    <w:rsid w:val="00E67513"/>
    <w:rsid w:val="00E72A69"/>
    <w:rsid w:val="00E734FF"/>
    <w:rsid w:val="00E73684"/>
    <w:rsid w:val="00E746D8"/>
    <w:rsid w:val="00E75077"/>
    <w:rsid w:val="00E75CC8"/>
    <w:rsid w:val="00E76159"/>
    <w:rsid w:val="00E84F28"/>
    <w:rsid w:val="00E87DCB"/>
    <w:rsid w:val="00E92DF1"/>
    <w:rsid w:val="00E975FB"/>
    <w:rsid w:val="00EA0AEE"/>
    <w:rsid w:val="00EA1546"/>
    <w:rsid w:val="00EA20D5"/>
    <w:rsid w:val="00EA3E0F"/>
    <w:rsid w:val="00EA6598"/>
    <w:rsid w:val="00EA6DE8"/>
    <w:rsid w:val="00EA745E"/>
    <w:rsid w:val="00EB2EB2"/>
    <w:rsid w:val="00EB4609"/>
    <w:rsid w:val="00EB6656"/>
    <w:rsid w:val="00EC6A43"/>
    <w:rsid w:val="00ED07CC"/>
    <w:rsid w:val="00ED1625"/>
    <w:rsid w:val="00ED2EE3"/>
    <w:rsid w:val="00ED5F48"/>
    <w:rsid w:val="00EE1F11"/>
    <w:rsid w:val="00EE3234"/>
    <w:rsid w:val="00EE4509"/>
    <w:rsid w:val="00EE4B4E"/>
    <w:rsid w:val="00EE515F"/>
    <w:rsid w:val="00EE56CA"/>
    <w:rsid w:val="00EE614E"/>
    <w:rsid w:val="00EE7212"/>
    <w:rsid w:val="00EF2527"/>
    <w:rsid w:val="00EF32B4"/>
    <w:rsid w:val="00F030C6"/>
    <w:rsid w:val="00F039A2"/>
    <w:rsid w:val="00F07792"/>
    <w:rsid w:val="00F12F51"/>
    <w:rsid w:val="00F139C2"/>
    <w:rsid w:val="00F16F46"/>
    <w:rsid w:val="00F22E07"/>
    <w:rsid w:val="00F26171"/>
    <w:rsid w:val="00F32822"/>
    <w:rsid w:val="00F332B9"/>
    <w:rsid w:val="00F3654A"/>
    <w:rsid w:val="00F36BFB"/>
    <w:rsid w:val="00F40233"/>
    <w:rsid w:val="00F40D4B"/>
    <w:rsid w:val="00F427DC"/>
    <w:rsid w:val="00F46391"/>
    <w:rsid w:val="00F46ED1"/>
    <w:rsid w:val="00F51BD5"/>
    <w:rsid w:val="00F62DC6"/>
    <w:rsid w:val="00F64460"/>
    <w:rsid w:val="00F6528B"/>
    <w:rsid w:val="00F6582E"/>
    <w:rsid w:val="00F667B1"/>
    <w:rsid w:val="00F71371"/>
    <w:rsid w:val="00F73014"/>
    <w:rsid w:val="00F7407D"/>
    <w:rsid w:val="00F823C0"/>
    <w:rsid w:val="00F8271F"/>
    <w:rsid w:val="00F829C8"/>
    <w:rsid w:val="00F8473C"/>
    <w:rsid w:val="00F84E5A"/>
    <w:rsid w:val="00F90341"/>
    <w:rsid w:val="00F90B3F"/>
    <w:rsid w:val="00F91A7B"/>
    <w:rsid w:val="00F95A1A"/>
    <w:rsid w:val="00F963D3"/>
    <w:rsid w:val="00F97F2C"/>
    <w:rsid w:val="00FA0067"/>
    <w:rsid w:val="00FA12AD"/>
    <w:rsid w:val="00FA3070"/>
    <w:rsid w:val="00FB0595"/>
    <w:rsid w:val="00FB190B"/>
    <w:rsid w:val="00FB2DA7"/>
    <w:rsid w:val="00FB451C"/>
    <w:rsid w:val="00FB5323"/>
    <w:rsid w:val="00FC1CEC"/>
    <w:rsid w:val="00FC47A3"/>
    <w:rsid w:val="00FC63ED"/>
    <w:rsid w:val="00FC6E2A"/>
    <w:rsid w:val="00FC7454"/>
    <w:rsid w:val="00FC777F"/>
    <w:rsid w:val="00FD35DA"/>
    <w:rsid w:val="00FD7E8A"/>
    <w:rsid w:val="00FE2AF6"/>
    <w:rsid w:val="00FF0389"/>
    <w:rsid w:val="00FF1ACB"/>
    <w:rsid w:val="00FF3B97"/>
    <w:rsid w:val="00FF43F0"/>
    <w:rsid w:val="00FF4E98"/>
    <w:rsid w:val="00FF71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1625"/>
    <w:rPr>
      <w:rFonts w:ascii="Trebuchet MS" w:hAnsi="Trebuchet MS"/>
      <w:szCs w:val="24"/>
    </w:rPr>
  </w:style>
  <w:style w:type="paragraph" w:styleId="Kop1">
    <w:name w:val="heading 1"/>
    <w:basedOn w:val="Standaard"/>
    <w:next w:val="Standaard"/>
    <w:link w:val="Kop1Char"/>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character" w:customStyle="1" w:styleId="Kop1Char">
    <w:name w:val="Kop 1 Char"/>
    <w:basedOn w:val="Standaardalinea-lettertype"/>
    <w:link w:val="Kop1"/>
    <w:rsid w:val="00ED1625"/>
    <w:rPr>
      <w:rFonts w:ascii="Trebuchet MS" w:hAnsi="Trebuchet MS" w:cs="Arial"/>
      <w:bCs/>
      <w:sz w:val="32"/>
      <w:szCs w:val="32"/>
    </w:rPr>
  </w:style>
  <w:style w:type="paragraph" w:styleId="Ballontekst">
    <w:name w:val="Balloon Text"/>
    <w:basedOn w:val="Standaard"/>
    <w:link w:val="BallontekstChar"/>
    <w:uiPriority w:val="99"/>
    <w:semiHidden/>
    <w:unhideWhenUsed/>
    <w:rsid w:val="00ED162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1625"/>
    <w:rPr>
      <w:rFonts w:ascii="Trebuchet MS" w:hAnsi="Trebuchet MS"/>
      <w:szCs w:val="24"/>
    </w:rPr>
  </w:style>
  <w:style w:type="paragraph" w:styleId="Kop1">
    <w:name w:val="heading 1"/>
    <w:basedOn w:val="Standaard"/>
    <w:next w:val="Standaard"/>
    <w:link w:val="Kop1Char"/>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character" w:customStyle="1" w:styleId="Kop1Char">
    <w:name w:val="Kop 1 Char"/>
    <w:basedOn w:val="Standaardalinea-lettertype"/>
    <w:link w:val="Kop1"/>
    <w:rsid w:val="00ED1625"/>
    <w:rPr>
      <w:rFonts w:ascii="Trebuchet MS" w:hAnsi="Trebuchet MS" w:cs="Arial"/>
      <w:bCs/>
      <w:sz w:val="32"/>
      <w:szCs w:val="32"/>
    </w:rPr>
  </w:style>
  <w:style w:type="paragraph" w:styleId="Ballontekst">
    <w:name w:val="Balloon Text"/>
    <w:basedOn w:val="Standaard"/>
    <w:link w:val="BallontekstChar"/>
    <w:uiPriority w:val="99"/>
    <w:semiHidden/>
    <w:unhideWhenUsed/>
    <w:rsid w:val="00ED162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81A3C34D</Template>
  <TotalTime>0</TotalTime>
  <Pages>2</Pages>
  <Words>734</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dc:creator>
  <cp:lastModifiedBy>VOT</cp:lastModifiedBy>
  <cp:revision>2</cp:revision>
  <dcterms:created xsi:type="dcterms:W3CDTF">2014-12-24T08:13:00Z</dcterms:created>
  <dcterms:modified xsi:type="dcterms:W3CDTF">2014-12-24T08:13:00Z</dcterms:modified>
</cp:coreProperties>
</file>