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6D" w:rsidRPr="004F04CE" w:rsidRDefault="0055656D" w:rsidP="0055656D">
      <w:pPr>
        <w:pStyle w:val="Kop1"/>
        <w:rPr>
          <w:rFonts w:ascii="Verdana" w:hAnsi="Verdana" w:cs="Arial"/>
          <w:sz w:val="32"/>
          <w:szCs w:val="32"/>
        </w:rPr>
      </w:pPr>
      <w:r w:rsidRPr="004F04CE">
        <w:rPr>
          <w:rFonts w:ascii="Verdana" w:hAnsi="Verdana" w:cs="Arial"/>
          <w:sz w:val="32"/>
          <w:szCs w:val="32"/>
        </w:rPr>
        <w:t>Opbouw van een pastoraal gesprek</w:t>
      </w:r>
    </w:p>
    <w:p w:rsidR="00732A24" w:rsidRPr="004F04CE" w:rsidRDefault="00732A24" w:rsidP="00732A24">
      <w:pPr>
        <w:rPr>
          <w:rFonts w:ascii="Verdana" w:hAnsi="Verdana"/>
          <w:szCs w:val="24"/>
        </w:rPr>
      </w:pPr>
    </w:p>
    <w:p w:rsidR="00732A24" w:rsidRPr="004F04CE" w:rsidRDefault="00F23906" w:rsidP="00732A24">
      <w:pPr>
        <w:rPr>
          <w:rFonts w:ascii="Verdana" w:hAnsi="Verdana"/>
          <w:szCs w:val="24"/>
        </w:rPr>
      </w:pPr>
      <w:r>
        <w:rPr>
          <w:rFonts w:ascii="Verdana" w:hAnsi="Verdana"/>
          <w:noProof/>
          <w:szCs w:val="24"/>
        </w:rPr>
        <w:drawing>
          <wp:anchor distT="0" distB="0" distL="114300" distR="114300" simplePos="0" relativeHeight="251657728" behindDoc="1" locked="0" layoutInCell="1" allowOverlap="1">
            <wp:simplePos x="0" y="0"/>
            <wp:positionH relativeFrom="column">
              <wp:posOffset>4587240</wp:posOffset>
            </wp:positionH>
            <wp:positionV relativeFrom="paragraph">
              <wp:posOffset>-849630</wp:posOffset>
            </wp:positionV>
            <wp:extent cx="1552575" cy="1600200"/>
            <wp:effectExtent l="342900" t="323850" r="295275" b="3238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6613" t="18268" r="26280" b="20819"/>
                    <a:stretch>
                      <a:fillRect/>
                    </a:stretch>
                  </pic:blipFill>
                  <pic:spPr bwMode="auto">
                    <a:xfrm rot="2420570">
                      <a:off x="0" y="0"/>
                      <a:ext cx="15525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4CE" w:rsidRDefault="004F04CE" w:rsidP="00732A24">
      <w:pPr>
        <w:rPr>
          <w:rFonts w:ascii="Verdana" w:hAnsi="Verdana"/>
          <w:szCs w:val="24"/>
        </w:rPr>
      </w:pPr>
      <w:r>
        <w:rPr>
          <w:rFonts w:ascii="Verdana" w:hAnsi="Verdana"/>
          <w:szCs w:val="24"/>
        </w:rPr>
        <w:t>Hoe kun je een pastoraal gesprek opbouwen? Dat is de</w:t>
      </w:r>
    </w:p>
    <w:p w:rsidR="00732A24" w:rsidRPr="004F04CE" w:rsidRDefault="004F04CE" w:rsidP="00732A24">
      <w:pPr>
        <w:rPr>
          <w:rFonts w:ascii="Verdana" w:hAnsi="Verdana"/>
          <w:szCs w:val="24"/>
        </w:rPr>
      </w:pPr>
      <w:r>
        <w:rPr>
          <w:rFonts w:ascii="Verdana" w:hAnsi="Verdana"/>
          <w:szCs w:val="24"/>
        </w:rPr>
        <w:t>vraag waarbij we hier stilstaan.</w:t>
      </w:r>
    </w:p>
    <w:p w:rsidR="00732A24" w:rsidRPr="004F04CE" w:rsidRDefault="00732A24" w:rsidP="00732A24">
      <w:pPr>
        <w:rPr>
          <w:rFonts w:ascii="Verdana" w:hAnsi="Verdana"/>
          <w:szCs w:val="24"/>
        </w:rPr>
      </w:pPr>
    </w:p>
    <w:p w:rsidR="0055656D" w:rsidRPr="004F04CE" w:rsidRDefault="0055656D" w:rsidP="0055656D">
      <w:pPr>
        <w:rPr>
          <w:rFonts w:ascii="Verdana" w:hAnsi="Verdana" w:cs="Arial"/>
          <w:szCs w:val="24"/>
        </w:rPr>
      </w:pPr>
    </w:p>
    <w:p w:rsidR="0055656D" w:rsidRPr="004F04CE" w:rsidRDefault="00007C4C" w:rsidP="0055656D">
      <w:pPr>
        <w:pStyle w:val="Kop2"/>
        <w:rPr>
          <w:rFonts w:ascii="Verdana" w:hAnsi="Verdana" w:cs="Arial"/>
          <w:szCs w:val="24"/>
        </w:rPr>
      </w:pPr>
      <w:r w:rsidRPr="004F04CE">
        <w:rPr>
          <w:rFonts w:ascii="Verdana" w:hAnsi="Verdana" w:cs="Arial"/>
          <w:szCs w:val="24"/>
        </w:rPr>
        <w:t>In ‘t algemeen</w:t>
      </w:r>
    </w:p>
    <w:p w:rsidR="0055656D" w:rsidRPr="004F04CE" w:rsidRDefault="0055656D" w:rsidP="0055656D">
      <w:pPr>
        <w:rPr>
          <w:rFonts w:ascii="Verdana" w:hAnsi="Verdana" w:cs="Arial"/>
          <w:szCs w:val="24"/>
        </w:rPr>
      </w:pPr>
    </w:p>
    <w:p w:rsidR="0055656D" w:rsidRPr="004F04CE" w:rsidRDefault="0055656D" w:rsidP="0055656D">
      <w:pPr>
        <w:numPr>
          <w:ilvl w:val="0"/>
          <w:numId w:val="2"/>
        </w:numPr>
        <w:rPr>
          <w:rFonts w:ascii="Verdana" w:hAnsi="Verdana" w:cs="Arial"/>
          <w:szCs w:val="24"/>
        </w:rPr>
      </w:pPr>
      <w:r w:rsidRPr="004F04CE">
        <w:rPr>
          <w:rFonts w:ascii="Verdana" w:hAnsi="Verdana" w:cs="Arial"/>
          <w:szCs w:val="24"/>
        </w:rPr>
        <w:t xml:space="preserve">kennismaken </w:t>
      </w:r>
      <w:r w:rsidR="00F36BF6" w:rsidRPr="004F04CE">
        <w:rPr>
          <w:rFonts w:ascii="Verdana" w:hAnsi="Verdana" w:cs="Arial"/>
          <w:szCs w:val="24"/>
        </w:rPr>
        <w:t>(je maakt contact, tast elkaar een beetje af en leert wat feitjes over elkaar); in een tweede gesprek hoef je niet meer kennis te maken maar start je wel met ‘koetjes en kalfjes’.</w:t>
      </w:r>
    </w:p>
    <w:p w:rsidR="0055656D" w:rsidRPr="004F04CE" w:rsidRDefault="0055656D" w:rsidP="0055656D">
      <w:pPr>
        <w:numPr>
          <w:ilvl w:val="0"/>
          <w:numId w:val="2"/>
        </w:numPr>
        <w:rPr>
          <w:rFonts w:ascii="Verdana" w:hAnsi="Verdana" w:cs="Arial"/>
          <w:szCs w:val="24"/>
        </w:rPr>
      </w:pPr>
      <w:r w:rsidRPr="004F04CE">
        <w:rPr>
          <w:rFonts w:ascii="Verdana" w:hAnsi="Verdana" w:cs="Arial"/>
          <w:szCs w:val="24"/>
        </w:rPr>
        <w:t>ter zake komen (</w:t>
      </w:r>
      <w:r w:rsidR="00F36BF6" w:rsidRPr="004F04CE">
        <w:rPr>
          <w:rFonts w:ascii="Verdana" w:hAnsi="Verdana" w:cs="Arial"/>
          <w:szCs w:val="24"/>
        </w:rPr>
        <w:t>kom tot het doel van je bezoek</w:t>
      </w:r>
      <w:r w:rsidRPr="004F04CE">
        <w:rPr>
          <w:rFonts w:ascii="Verdana" w:hAnsi="Verdana" w:cs="Arial"/>
          <w:szCs w:val="24"/>
        </w:rPr>
        <w:t>)</w:t>
      </w:r>
    </w:p>
    <w:p w:rsidR="0055656D" w:rsidRPr="004F04CE" w:rsidRDefault="0055656D" w:rsidP="0055656D">
      <w:pPr>
        <w:numPr>
          <w:ilvl w:val="0"/>
          <w:numId w:val="2"/>
        </w:numPr>
        <w:rPr>
          <w:rFonts w:ascii="Verdana" w:hAnsi="Verdana" w:cs="Arial"/>
          <w:szCs w:val="24"/>
        </w:rPr>
      </w:pPr>
      <w:r w:rsidRPr="004F04CE">
        <w:rPr>
          <w:rFonts w:ascii="Verdana" w:hAnsi="Verdana" w:cs="Arial"/>
          <w:szCs w:val="24"/>
        </w:rPr>
        <w:t xml:space="preserve">afhankelijk van de gesprekssituatie is er ruimte voor Schriftlezing en gebed. </w:t>
      </w:r>
    </w:p>
    <w:p w:rsidR="0055656D" w:rsidRPr="004F04CE" w:rsidRDefault="0055656D" w:rsidP="0055656D">
      <w:pPr>
        <w:numPr>
          <w:ilvl w:val="0"/>
          <w:numId w:val="2"/>
        </w:numPr>
        <w:rPr>
          <w:rFonts w:ascii="Verdana" w:hAnsi="Verdana" w:cs="Arial"/>
          <w:szCs w:val="24"/>
        </w:rPr>
      </w:pPr>
      <w:r w:rsidRPr="004F04CE">
        <w:rPr>
          <w:rFonts w:ascii="Verdana" w:hAnsi="Verdana" w:cs="Arial"/>
          <w:szCs w:val="24"/>
        </w:rPr>
        <w:t>Afronden / nieuwe afspraak maken</w:t>
      </w:r>
    </w:p>
    <w:p w:rsidR="0055656D" w:rsidRPr="004F04CE" w:rsidRDefault="0055656D" w:rsidP="0055656D">
      <w:pPr>
        <w:ind w:left="360"/>
        <w:rPr>
          <w:rFonts w:ascii="Verdana" w:hAnsi="Verdana" w:cs="Arial"/>
          <w:szCs w:val="24"/>
        </w:rPr>
      </w:pPr>
    </w:p>
    <w:p w:rsidR="0055656D" w:rsidRPr="004F04CE" w:rsidRDefault="0055656D" w:rsidP="0055656D">
      <w:pPr>
        <w:rPr>
          <w:rFonts w:ascii="Verdana" w:hAnsi="Verdana" w:cs="Arial"/>
          <w:szCs w:val="24"/>
        </w:rPr>
      </w:pPr>
      <w:r w:rsidRPr="004F04CE">
        <w:rPr>
          <w:rFonts w:ascii="Verdana" w:hAnsi="Verdana" w:cs="Arial"/>
          <w:szCs w:val="24"/>
        </w:rPr>
        <w:t xml:space="preserve">Wacht niet te lang met ter zake komen. Gun de pastoranten echter wel de kans om zich op hun gemak te voelen bij jou. </w:t>
      </w:r>
      <w:r w:rsidR="00D24521" w:rsidRPr="004F04CE">
        <w:rPr>
          <w:rFonts w:ascii="Verdana" w:hAnsi="Verdana" w:cs="Arial"/>
          <w:szCs w:val="24"/>
        </w:rPr>
        <w:t xml:space="preserve">Vraag minstens als opstapje: hoe gaat het met u (sinds mijn vorige bezoek)? </w:t>
      </w:r>
      <w:r w:rsidR="00F36BF6" w:rsidRPr="004F04CE">
        <w:rPr>
          <w:rFonts w:ascii="Verdana" w:hAnsi="Verdana" w:cs="Arial"/>
          <w:szCs w:val="24"/>
        </w:rPr>
        <w:t xml:space="preserve">‘Hoe is het met u?’, levert trouwens meestal een eerlijker antwoord op. </w:t>
      </w:r>
      <w:r w:rsidRPr="004F04CE">
        <w:rPr>
          <w:rFonts w:ascii="Verdana" w:hAnsi="Verdana" w:cs="Arial"/>
          <w:szCs w:val="24"/>
        </w:rPr>
        <w:t>Als de pastoranten te lang in de sfeer van koetjes en kalfjes blijven hangen, moet je dat doorbreken. Als je pastoranten goed kent en als de gesprekken meer hulpverlenend zijn, kun je heel snel ter zake komen.</w:t>
      </w:r>
    </w:p>
    <w:p w:rsidR="009203E9" w:rsidRPr="004F04CE" w:rsidRDefault="009203E9" w:rsidP="0055656D">
      <w:pPr>
        <w:rPr>
          <w:rFonts w:ascii="Verdana" w:hAnsi="Verdana" w:cs="Arial"/>
          <w:szCs w:val="24"/>
        </w:rPr>
      </w:pPr>
    </w:p>
    <w:p w:rsidR="009203E9" w:rsidRPr="004F04CE" w:rsidRDefault="009203E9" w:rsidP="009203E9">
      <w:pPr>
        <w:rPr>
          <w:rFonts w:ascii="Verdana" w:hAnsi="Verdana" w:cs="Arial"/>
          <w:szCs w:val="24"/>
        </w:rPr>
      </w:pPr>
      <w:r w:rsidRPr="004F04CE">
        <w:rPr>
          <w:rFonts w:ascii="Verdana" w:hAnsi="Verdana" w:cs="Arial"/>
          <w:szCs w:val="24"/>
        </w:rPr>
        <w:t xml:space="preserve">G.Heitink zegt het puntig in </w:t>
      </w:r>
      <w:r w:rsidRPr="004F04CE">
        <w:rPr>
          <w:rFonts w:ascii="Verdana" w:hAnsi="Verdana" w:cs="Arial"/>
          <w:i/>
          <w:iCs/>
          <w:szCs w:val="24"/>
        </w:rPr>
        <w:t>Pastorale zorg</w:t>
      </w:r>
      <w:r w:rsidRPr="004F04CE">
        <w:rPr>
          <w:rFonts w:ascii="Verdana" w:hAnsi="Verdana" w:cs="Arial"/>
          <w:szCs w:val="24"/>
        </w:rPr>
        <w:t xml:space="preserve"> (blz.246). Een pastoraal gesprek kent de fasen van</w:t>
      </w:r>
    </w:p>
    <w:p w:rsidR="009203E9" w:rsidRPr="004F04CE" w:rsidRDefault="009203E9" w:rsidP="009203E9">
      <w:pPr>
        <w:rPr>
          <w:rFonts w:ascii="Verdana" w:hAnsi="Verdana" w:cs="Arial"/>
          <w:szCs w:val="24"/>
        </w:rPr>
      </w:pPr>
    </w:p>
    <w:p w:rsidR="009203E9" w:rsidRPr="004F04CE" w:rsidRDefault="009203E9" w:rsidP="009203E9">
      <w:pPr>
        <w:numPr>
          <w:ilvl w:val="0"/>
          <w:numId w:val="1"/>
        </w:numPr>
        <w:rPr>
          <w:rFonts w:ascii="Verdana" w:hAnsi="Verdana" w:cs="Arial"/>
          <w:szCs w:val="24"/>
        </w:rPr>
      </w:pPr>
      <w:r w:rsidRPr="004F04CE">
        <w:rPr>
          <w:rFonts w:ascii="Verdana" w:hAnsi="Verdana" w:cs="Arial"/>
          <w:szCs w:val="24"/>
        </w:rPr>
        <w:t>een inleiding</w:t>
      </w:r>
    </w:p>
    <w:p w:rsidR="009203E9" w:rsidRPr="004F04CE" w:rsidRDefault="009203E9" w:rsidP="009203E9">
      <w:pPr>
        <w:numPr>
          <w:ilvl w:val="0"/>
          <w:numId w:val="1"/>
        </w:numPr>
        <w:rPr>
          <w:rFonts w:ascii="Verdana" w:hAnsi="Verdana" w:cs="Arial"/>
          <w:szCs w:val="24"/>
        </w:rPr>
      </w:pPr>
      <w:r w:rsidRPr="004F04CE">
        <w:rPr>
          <w:rFonts w:ascii="Verdana" w:hAnsi="Verdana" w:cs="Arial"/>
          <w:szCs w:val="24"/>
        </w:rPr>
        <w:t>een verdieping (verheldering, ordening, confronteren, raad geven) met de bedoeling om te helen, bij te staan, te begeleiden en of te verzoenen</w:t>
      </w:r>
    </w:p>
    <w:p w:rsidR="009203E9" w:rsidRPr="004F04CE" w:rsidRDefault="009203E9" w:rsidP="009203E9">
      <w:pPr>
        <w:numPr>
          <w:ilvl w:val="0"/>
          <w:numId w:val="1"/>
        </w:numPr>
        <w:rPr>
          <w:rFonts w:ascii="Verdana" w:hAnsi="Verdana" w:cs="Arial"/>
          <w:szCs w:val="24"/>
        </w:rPr>
      </w:pPr>
      <w:r w:rsidRPr="004F04CE">
        <w:rPr>
          <w:rFonts w:ascii="Verdana" w:hAnsi="Verdana" w:cs="Arial"/>
          <w:szCs w:val="24"/>
        </w:rPr>
        <w:t>een afronding (dat kan een Schriftlezing zijn, maar laat vooral het hele gesprek voor Gods aangezicht plaatsvinden)</w:t>
      </w:r>
    </w:p>
    <w:p w:rsidR="009203E9" w:rsidRPr="004F04CE" w:rsidRDefault="009203E9" w:rsidP="0055656D">
      <w:pPr>
        <w:rPr>
          <w:rFonts w:ascii="Verdana" w:hAnsi="Verdana" w:cs="Arial"/>
          <w:szCs w:val="24"/>
        </w:rPr>
      </w:pPr>
    </w:p>
    <w:p w:rsidR="0055656D" w:rsidRPr="004F04CE" w:rsidRDefault="0055656D" w:rsidP="0055656D">
      <w:pPr>
        <w:rPr>
          <w:rFonts w:ascii="Verdana" w:hAnsi="Verdana" w:cs="Arial"/>
          <w:szCs w:val="24"/>
        </w:rPr>
      </w:pPr>
      <w:r w:rsidRPr="004F04CE">
        <w:rPr>
          <w:rFonts w:ascii="Verdana" w:hAnsi="Verdana" w:cs="Arial"/>
          <w:szCs w:val="24"/>
        </w:rPr>
        <w:t xml:space="preserve">Johan Smit spreekt in </w:t>
      </w:r>
      <w:r w:rsidRPr="004F04CE">
        <w:rPr>
          <w:rFonts w:ascii="Verdana" w:hAnsi="Verdana" w:cs="Arial"/>
          <w:i/>
          <w:szCs w:val="24"/>
        </w:rPr>
        <w:t>Tot de kern komen</w:t>
      </w:r>
      <w:r w:rsidRPr="004F04CE">
        <w:rPr>
          <w:rFonts w:ascii="Verdana" w:hAnsi="Verdana" w:cs="Arial"/>
          <w:szCs w:val="24"/>
        </w:rPr>
        <w:t xml:space="preserve"> over lagen in de communicati</w:t>
      </w:r>
      <w:r w:rsidR="00466A34" w:rsidRPr="004F04CE">
        <w:rPr>
          <w:rFonts w:ascii="Verdana" w:hAnsi="Verdana" w:cs="Arial"/>
          <w:szCs w:val="24"/>
        </w:rPr>
        <w:t>e die je ook ku</w:t>
      </w:r>
      <w:r w:rsidR="007E0341" w:rsidRPr="004F04CE">
        <w:rPr>
          <w:rFonts w:ascii="Verdana" w:hAnsi="Verdana" w:cs="Arial"/>
          <w:szCs w:val="24"/>
        </w:rPr>
        <w:t>n</w:t>
      </w:r>
      <w:r w:rsidR="00466A34" w:rsidRPr="004F04CE">
        <w:rPr>
          <w:rFonts w:ascii="Verdana" w:hAnsi="Verdana" w:cs="Arial"/>
          <w:szCs w:val="24"/>
        </w:rPr>
        <w:t>t</w:t>
      </w:r>
      <w:r w:rsidR="007E0341" w:rsidRPr="004F04CE">
        <w:rPr>
          <w:rFonts w:ascii="Verdana" w:hAnsi="Verdana" w:cs="Arial"/>
          <w:szCs w:val="24"/>
        </w:rPr>
        <w:t xml:space="preserve"> zien als fasen in een gesprek</w:t>
      </w:r>
      <w:r w:rsidR="00466A34" w:rsidRPr="004F04CE">
        <w:rPr>
          <w:rFonts w:ascii="Verdana" w:hAnsi="Verdana" w:cs="Arial"/>
          <w:szCs w:val="24"/>
        </w:rPr>
        <w:t>.</w:t>
      </w:r>
    </w:p>
    <w:p w:rsidR="007E0341" w:rsidRPr="004F04CE" w:rsidRDefault="007E0341" w:rsidP="0055656D">
      <w:pPr>
        <w:rPr>
          <w:rFonts w:ascii="Verdana" w:hAnsi="Verdana" w:cs="Arial"/>
          <w:szCs w:val="24"/>
        </w:rPr>
      </w:pPr>
    </w:p>
    <w:p w:rsidR="0055656D" w:rsidRPr="004F04CE" w:rsidRDefault="0055656D" w:rsidP="0055656D">
      <w:pPr>
        <w:numPr>
          <w:ilvl w:val="0"/>
          <w:numId w:val="1"/>
        </w:numPr>
        <w:rPr>
          <w:rFonts w:ascii="Verdana" w:hAnsi="Verdana" w:cs="Arial"/>
          <w:szCs w:val="24"/>
        </w:rPr>
      </w:pPr>
      <w:r w:rsidRPr="004F04CE">
        <w:rPr>
          <w:rFonts w:ascii="Verdana" w:hAnsi="Verdana" w:cs="Arial"/>
          <w:szCs w:val="24"/>
        </w:rPr>
        <w:t xml:space="preserve">eerst treedt de pastor de cirkel van de </w:t>
      </w:r>
      <w:r w:rsidRPr="004F04CE">
        <w:rPr>
          <w:rFonts w:ascii="Verdana" w:hAnsi="Verdana" w:cs="Arial"/>
          <w:i/>
          <w:szCs w:val="24"/>
        </w:rPr>
        <w:t>feiten</w:t>
      </w:r>
      <w:r w:rsidRPr="004F04CE">
        <w:rPr>
          <w:rFonts w:ascii="Verdana" w:hAnsi="Verdana" w:cs="Arial"/>
          <w:szCs w:val="24"/>
        </w:rPr>
        <w:t xml:space="preserve"> binnen</w:t>
      </w:r>
    </w:p>
    <w:p w:rsidR="0055656D" w:rsidRPr="004F04CE" w:rsidRDefault="0055656D" w:rsidP="0055656D">
      <w:pPr>
        <w:numPr>
          <w:ilvl w:val="0"/>
          <w:numId w:val="1"/>
        </w:numPr>
        <w:rPr>
          <w:rFonts w:ascii="Verdana" w:hAnsi="Verdana" w:cs="Arial"/>
          <w:szCs w:val="24"/>
        </w:rPr>
      </w:pPr>
      <w:r w:rsidRPr="004F04CE">
        <w:rPr>
          <w:rFonts w:ascii="Verdana" w:hAnsi="Verdana" w:cs="Arial"/>
          <w:szCs w:val="24"/>
        </w:rPr>
        <w:t xml:space="preserve">daarna de cirkel van de </w:t>
      </w:r>
      <w:r w:rsidRPr="004F04CE">
        <w:rPr>
          <w:rFonts w:ascii="Verdana" w:hAnsi="Verdana" w:cs="Arial"/>
          <w:i/>
          <w:szCs w:val="24"/>
        </w:rPr>
        <w:t>gevoelens</w:t>
      </w:r>
    </w:p>
    <w:p w:rsidR="0055656D" w:rsidRPr="004F04CE" w:rsidRDefault="0055656D" w:rsidP="0055656D">
      <w:pPr>
        <w:numPr>
          <w:ilvl w:val="0"/>
          <w:numId w:val="1"/>
        </w:numPr>
        <w:rPr>
          <w:rFonts w:ascii="Verdana" w:hAnsi="Verdana" w:cs="Arial"/>
          <w:szCs w:val="24"/>
        </w:rPr>
      </w:pPr>
      <w:r w:rsidRPr="004F04CE">
        <w:rPr>
          <w:rFonts w:ascii="Verdana" w:hAnsi="Verdana" w:cs="Arial"/>
          <w:szCs w:val="24"/>
        </w:rPr>
        <w:t xml:space="preserve">vervolgens de cirkel van de </w:t>
      </w:r>
      <w:r w:rsidRPr="004F04CE">
        <w:rPr>
          <w:rFonts w:ascii="Verdana" w:hAnsi="Verdana" w:cs="Arial"/>
          <w:i/>
          <w:szCs w:val="24"/>
        </w:rPr>
        <w:t>levensbeschouwing</w:t>
      </w:r>
      <w:r w:rsidR="009C6590" w:rsidRPr="004F04CE">
        <w:rPr>
          <w:rFonts w:ascii="Verdana" w:hAnsi="Verdana" w:cs="Arial"/>
          <w:szCs w:val="24"/>
        </w:rPr>
        <w:t xml:space="preserve"> (praten óver God)</w:t>
      </w:r>
    </w:p>
    <w:p w:rsidR="0055656D" w:rsidRPr="004F04CE" w:rsidRDefault="0055656D" w:rsidP="0055656D">
      <w:pPr>
        <w:numPr>
          <w:ilvl w:val="0"/>
          <w:numId w:val="1"/>
        </w:numPr>
        <w:rPr>
          <w:rFonts w:ascii="Verdana" w:hAnsi="Verdana" w:cs="Arial"/>
          <w:szCs w:val="24"/>
        </w:rPr>
      </w:pPr>
      <w:r w:rsidRPr="004F04CE">
        <w:rPr>
          <w:rFonts w:ascii="Verdana" w:hAnsi="Verdana" w:cs="Arial"/>
          <w:szCs w:val="24"/>
        </w:rPr>
        <w:t xml:space="preserve">en ten slotte de cirkel van de </w:t>
      </w:r>
      <w:r w:rsidRPr="004F04CE">
        <w:rPr>
          <w:rFonts w:ascii="Verdana" w:hAnsi="Verdana" w:cs="Arial"/>
          <w:i/>
          <w:szCs w:val="24"/>
        </w:rPr>
        <w:t>spiritualiteit</w:t>
      </w:r>
      <w:r w:rsidR="009C6590" w:rsidRPr="004F04CE">
        <w:rPr>
          <w:rFonts w:ascii="Verdana" w:hAnsi="Verdana" w:cs="Arial"/>
          <w:szCs w:val="24"/>
        </w:rPr>
        <w:t xml:space="preserve"> (God ontmoeten)</w:t>
      </w:r>
    </w:p>
    <w:p w:rsidR="009C6590" w:rsidRPr="004F04CE" w:rsidRDefault="009C6590" w:rsidP="009C6590">
      <w:pPr>
        <w:rPr>
          <w:rFonts w:ascii="Verdana" w:hAnsi="Verdana" w:cs="Arial"/>
          <w:szCs w:val="24"/>
        </w:rPr>
      </w:pPr>
    </w:p>
    <w:p w:rsidR="004936F4" w:rsidRPr="004F04CE" w:rsidRDefault="004936F4" w:rsidP="004936F4">
      <w:pPr>
        <w:rPr>
          <w:rFonts w:ascii="Verdana" w:hAnsi="Verdana" w:cs="Arial"/>
          <w:szCs w:val="24"/>
        </w:rPr>
      </w:pPr>
      <w:r w:rsidRPr="004F04CE">
        <w:rPr>
          <w:rFonts w:ascii="Verdana" w:hAnsi="Verdana" w:cs="Arial"/>
          <w:szCs w:val="24"/>
        </w:rPr>
        <w:t xml:space="preserve">Je kunt dit vergelijken met het binnentreden van de tempel (geen beeld van Smit trouwens): eerst is er de voorhof van de gewone mensen, daarna die van de priesters. Vervolgens is er het Heilige en ten slotte het Heilige der heiligen. Je moet om in de laatste ruimte te komen dus over </w:t>
      </w:r>
      <w:r w:rsidRPr="004F04CE">
        <w:rPr>
          <w:rFonts w:ascii="Verdana" w:hAnsi="Verdana" w:cs="Arial"/>
          <w:szCs w:val="24"/>
        </w:rPr>
        <w:lastRenderedPageBreak/>
        <w:t>alle terreinen! Pas dan kom je in een pastoraal gesprek tot een ontmoeting mét God.</w:t>
      </w:r>
    </w:p>
    <w:p w:rsidR="004936F4" w:rsidRPr="004F04CE" w:rsidRDefault="004936F4" w:rsidP="009C6590">
      <w:pPr>
        <w:rPr>
          <w:rFonts w:ascii="Verdana" w:hAnsi="Verdana" w:cs="Arial"/>
          <w:szCs w:val="24"/>
        </w:rPr>
      </w:pPr>
    </w:p>
    <w:p w:rsidR="009C6590" w:rsidRPr="004F04CE" w:rsidRDefault="009C6590" w:rsidP="009C6590">
      <w:pPr>
        <w:rPr>
          <w:rFonts w:ascii="Verdana" w:hAnsi="Verdana" w:cs="Arial"/>
          <w:sz w:val="18"/>
          <w:szCs w:val="18"/>
        </w:rPr>
      </w:pPr>
      <w:r w:rsidRPr="004F04CE">
        <w:rPr>
          <w:rFonts w:ascii="Verdana" w:hAnsi="Verdana" w:cs="Arial"/>
          <w:sz w:val="18"/>
          <w:szCs w:val="18"/>
        </w:rPr>
        <w:t>Je bent bij een pastorant die twijfelt of hij zijn kerk gaat verlaten voor een andere gemeente.</w:t>
      </w:r>
    </w:p>
    <w:p w:rsidR="009C6590" w:rsidRPr="004F04CE" w:rsidRDefault="009C6590" w:rsidP="009C6590">
      <w:pPr>
        <w:rPr>
          <w:rFonts w:ascii="Verdana" w:hAnsi="Verdana" w:cs="Arial"/>
          <w:sz w:val="18"/>
          <w:szCs w:val="18"/>
        </w:rPr>
      </w:pPr>
      <w:r w:rsidRPr="004F04CE">
        <w:rPr>
          <w:rFonts w:ascii="Verdana" w:hAnsi="Verdana" w:cs="Arial"/>
          <w:sz w:val="18"/>
          <w:szCs w:val="18"/>
        </w:rPr>
        <w:t>Stap 1: Wat is er aan de hand? Wat zijn de aanleidingen / de feiten die je op het idee brengen om van gemeente te veranderen? Gaat het zomaar of zijn er mensen die protesteren? Ben je alleen of moet je gezin erin mee komen?</w:t>
      </w:r>
    </w:p>
    <w:p w:rsidR="009C6590" w:rsidRPr="004F04CE" w:rsidRDefault="009C6590" w:rsidP="009C6590">
      <w:pPr>
        <w:rPr>
          <w:rFonts w:ascii="Verdana" w:hAnsi="Verdana" w:cs="Arial"/>
          <w:sz w:val="18"/>
          <w:szCs w:val="18"/>
        </w:rPr>
      </w:pPr>
      <w:r w:rsidRPr="004F04CE">
        <w:rPr>
          <w:rFonts w:ascii="Verdana" w:hAnsi="Verdana" w:cs="Arial"/>
          <w:sz w:val="18"/>
          <w:szCs w:val="18"/>
        </w:rPr>
        <w:t>Stap 2: Wat doet het veranderen van kerk of gemeente jou? Welke gevoelens stimuleren je de stap te zetten of welke gevoelens houden je tegen?</w:t>
      </w:r>
    </w:p>
    <w:p w:rsidR="009C6590" w:rsidRPr="004F04CE" w:rsidRDefault="009C6590" w:rsidP="009C6590">
      <w:pPr>
        <w:rPr>
          <w:rFonts w:ascii="Verdana" w:hAnsi="Verdana" w:cs="Arial"/>
          <w:sz w:val="18"/>
          <w:szCs w:val="18"/>
        </w:rPr>
      </w:pPr>
      <w:r w:rsidRPr="004F04CE">
        <w:rPr>
          <w:rFonts w:ascii="Verdana" w:hAnsi="Verdana" w:cs="Arial"/>
          <w:sz w:val="18"/>
          <w:szCs w:val="18"/>
        </w:rPr>
        <w:t>Stap 3: Wat denk je dat God van je vraagt? Wat is jouw visie op kerkzijn/ gemeentezijn?</w:t>
      </w:r>
    </w:p>
    <w:p w:rsidR="009C6590" w:rsidRPr="004F04CE" w:rsidRDefault="009C6590" w:rsidP="009C6590">
      <w:pPr>
        <w:rPr>
          <w:rFonts w:ascii="Verdana" w:hAnsi="Verdana" w:cs="Arial"/>
          <w:sz w:val="18"/>
          <w:szCs w:val="18"/>
        </w:rPr>
      </w:pPr>
      <w:r w:rsidRPr="004F04CE">
        <w:rPr>
          <w:rFonts w:ascii="Verdana" w:hAnsi="Verdana" w:cs="Arial"/>
          <w:sz w:val="18"/>
          <w:szCs w:val="18"/>
        </w:rPr>
        <w:t xml:space="preserve">Stap 4: Zullen we met jouw vragen en verlangen naar God gaan, zijn Woord openen en samen bidden om wijsheid? Wil jij zelf ook </w:t>
      </w:r>
      <w:r w:rsidR="00466A34" w:rsidRPr="004F04CE">
        <w:rPr>
          <w:rFonts w:ascii="Verdana" w:hAnsi="Verdana" w:cs="Arial"/>
          <w:sz w:val="18"/>
          <w:szCs w:val="18"/>
        </w:rPr>
        <w:t xml:space="preserve">hardop </w:t>
      </w:r>
      <w:r w:rsidRPr="004F04CE">
        <w:rPr>
          <w:rFonts w:ascii="Verdana" w:hAnsi="Verdana" w:cs="Arial"/>
          <w:sz w:val="18"/>
          <w:szCs w:val="18"/>
        </w:rPr>
        <w:t>meebidden?</w:t>
      </w:r>
    </w:p>
    <w:p w:rsidR="009C6590" w:rsidRPr="004F04CE" w:rsidRDefault="009C6590" w:rsidP="009C6590">
      <w:pPr>
        <w:rPr>
          <w:rFonts w:ascii="Verdana" w:hAnsi="Verdana" w:cs="Arial"/>
          <w:sz w:val="18"/>
          <w:szCs w:val="18"/>
        </w:rPr>
      </w:pPr>
    </w:p>
    <w:p w:rsidR="009C6590" w:rsidRPr="004F04CE" w:rsidRDefault="009C6590" w:rsidP="009C6590">
      <w:pPr>
        <w:rPr>
          <w:rFonts w:ascii="Verdana" w:hAnsi="Verdana" w:cs="Arial"/>
          <w:sz w:val="18"/>
          <w:szCs w:val="18"/>
        </w:rPr>
      </w:pPr>
      <w:r w:rsidRPr="004F04CE">
        <w:rPr>
          <w:rFonts w:ascii="Verdana" w:hAnsi="Verdana" w:cs="Arial"/>
          <w:sz w:val="18"/>
          <w:szCs w:val="18"/>
        </w:rPr>
        <w:t>Je bent pastor van iemand die net gehoord heeft dat hij om medische redenen afgekeurd is voor zijn werk.</w:t>
      </w:r>
    </w:p>
    <w:p w:rsidR="009C6590" w:rsidRPr="004F04CE" w:rsidRDefault="009C6590" w:rsidP="009C6590">
      <w:pPr>
        <w:rPr>
          <w:rFonts w:ascii="Verdana" w:hAnsi="Verdana" w:cs="Arial"/>
          <w:sz w:val="18"/>
          <w:szCs w:val="18"/>
        </w:rPr>
      </w:pPr>
      <w:r w:rsidRPr="004F04CE">
        <w:rPr>
          <w:rFonts w:ascii="Verdana" w:hAnsi="Verdana" w:cs="Arial"/>
          <w:sz w:val="18"/>
          <w:szCs w:val="18"/>
        </w:rPr>
        <w:t>Stap 1: Wat is er gebeurd met uw gezondheid? Wat zegt de dokter? Hoe reageren ze thuis, op uw werk op de nieuwe situatie?</w:t>
      </w:r>
      <w:r w:rsidR="004936F4" w:rsidRPr="004F04CE">
        <w:rPr>
          <w:rFonts w:ascii="Verdana" w:hAnsi="Verdana" w:cs="Arial"/>
          <w:sz w:val="18"/>
          <w:szCs w:val="18"/>
        </w:rPr>
        <w:t xml:space="preserve"> </w:t>
      </w:r>
      <w:r w:rsidR="00466A34" w:rsidRPr="004F04CE">
        <w:rPr>
          <w:rFonts w:ascii="Verdana" w:hAnsi="Verdana" w:cs="Arial"/>
          <w:sz w:val="18"/>
          <w:szCs w:val="18"/>
        </w:rPr>
        <w:t>Le</w:t>
      </w:r>
      <w:r w:rsidR="004936F4" w:rsidRPr="004F04CE">
        <w:rPr>
          <w:rFonts w:ascii="Verdana" w:hAnsi="Verdana" w:cs="Arial"/>
          <w:sz w:val="18"/>
          <w:szCs w:val="18"/>
        </w:rPr>
        <w:t xml:space="preserve">ven ze mee </w:t>
      </w:r>
      <w:r w:rsidR="00466A34" w:rsidRPr="004F04CE">
        <w:rPr>
          <w:rFonts w:ascii="Verdana" w:hAnsi="Verdana" w:cs="Arial"/>
          <w:sz w:val="18"/>
          <w:szCs w:val="18"/>
        </w:rPr>
        <w:t>in</w:t>
      </w:r>
      <w:r w:rsidR="004936F4" w:rsidRPr="004F04CE">
        <w:rPr>
          <w:rFonts w:ascii="Verdana" w:hAnsi="Verdana" w:cs="Arial"/>
          <w:sz w:val="18"/>
          <w:szCs w:val="18"/>
        </w:rPr>
        <w:t xml:space="preserve"> de gemeente?</w:t>
      </w:r>
    </w:p>
    <w:p w:rsidR="009C6590" w:rsidRPr="004F04CE" w:rsidRDefault="009C6590" w:rsidP="009C6590">
      <w:pPr>
        <w:rPr>
          <w:rFonts w:ascii="Verdana" w:hAnsi="Verdana" w:cs="Arial"/>
          <w:sz w:val="18"/>
          <w:szCs w:val="18"/>
        </w:rPr>
      </w:pPr>
      <w:r w:rsidRPr="004F04CE">
        <w:rPr>
          <w:rFonts w:ascii="Verdana" w:hAnsi="Verdana" w:cs="Arial"/>
          <w:sz w:val="18"/>
          <w:szCs w:val="18"/>
        </w:rPr>
        <w:t>Stap 2: Hoe beleeft u deze pijnlijke overgang in uw leven?</w:t>
      </w:r>
    </w:p>
    <w:p w:rsidR="004936F4" w:rsidRPr="004F04CE" w:rsidRDefault="004936F4" w:rsidP="009C6590">
      <w:pPr>
        <w:rPr>
          <w:rFonts w:ascii="Verdana" w:hAnsi="Verdana" w:cs="Arial"/>
          <w:sz w:val="18"/>
          <w:szCs w:val="18"/>
        </w:rPr>
      </w:pPr>
      <w:r w:rsidRPr="004F04CE">
        <w:rPr>
          <w:rFonts w:ascii="Verdana" w:hAnsi="Verdana" w:cs="Arial"/>
          <w:sz w:val="18"/>
          <w:szCs w:val="18"/>
        </w:rPr>
        <w:t>Stap 3: Zeg eens iets vanuit uw geloof over uzelf in deze situatie. Als u nu bidt over uzelf, wat zegt u dan tegen God?</w:t>
      </w:r>
    </w:p>
    <w:p w:rsidR="004936F4" w:rsidRPr="004F04CE" w:rsidRDefault="004936F4" w:rsidP="009C6590">
      <w:pPr>
        <w:rPr>
          <w:rFonts w:ascii="Verdana" w:hAnsi="Verdana" w:cs="Arial"/>
          <w:sz w:val="18"/>
          <w:szCs w:val="18"/>
        </w:rPr>
      </w:pPr>
      <w:r w:rsidRPr="004F04CE">
        <w:rPr>
          <w:rFonts w:ascii="Verdana" w:hAnsi="Verdana" w:cs="Arial"/>
          <w:sz w:val="18"/>
          <w:szCs w:val="18"/>
        </w:rPr>
        <w:t>Stap 4: zou u het fijn vinden om vanuit de bijbel zelf na te denken over Gods leiding in uw leven en daarna samen te bidden?</w:t>
      </w:r>
    </w:p>
    <w:p w:rsidR="009C6590" w:rsidRPr="004F04CE" w:rsidRDefault="009C6590" w:rsidP="009C6590">
      <w:pPr>
        <w:rPr>
          <w:rFonts w:ascii="Verdana" w:hAnsi="Verdana" w:cs="Arial"/>
          <w:szCs w:val="24"/>
        </w:rPr>
      </w:pPr>
    </w:p>
    <w:p w:rsidR="009C6590" w:rsidRPr="004F04CE" w:rsidRDefault="004936F4" w:rsidP="009C6590">
      <w:pPr>
        <w:rPr>
          <w:rFonts w:ascii="Verdana" w:hAnsi="Verdana" w:cs="Arial"/>
          <w:szCs w:val="24"/>
        </w:rPr>
      </w:pPr>
      <w:r w:rsidRPr="004F04CE">
        <w:rPr>
          <w:rFonts w:ascii="Verdana" w:hAnsi="Verdana" w:cs="Arial"/>
          <w:szCs w:val="24"/>
        </w:rPr>
        <w:t>Soms kun je de fasen van Smit uitspreiden over meerdere gesprekken! Dat kan vooral als er een duidelijke hulpvraag is. Dan heb je bijvoorbeeld in het eerste gesprek al je handen vol om te weten wat er aan de hand is. In gesprek twee en drie praat je over de gevoelens en in vier pas diepgaand over het geloof (al heb je in de eerdere gesprekken ook al uit de bijbel gelezen en gebeden).</w:t>
      </w:r>
    </w:p>
    <w:p w:rsidR="009C6590" w:rsidRPr="004F04CE" w:rsidRDefault="009C6590" w:rsidP="009C6590">
      <w:pPr>
        <w:rPr>
          <w:rFonts w:ascii="Verdana" w:hAnsi="Verdana" w:cs="Arial"/>
          <w:szCs w:val="24"/>
        </w:rPr>
      </w:pPr>
    </w:p>
    <w:p w:rsidR="007D26D3" w:rsidRPr="004F04CE" w:rsidRDefault="007D26D3" w:rsidP="007D26D3">
      <w:pPr>
        <w:rPr>
          <w:rFonts w:ascii="Verdana" w:hAnsi="Verdana" w:cs="Arial"/>
          <w:szCs w:val="24"/>
        </w:rPr>
      </w:pPr>
    </w:p>
    <w:p w:rsidR="009203E9" w:rsidRPr="004F04CE" w:rsidRDefault="009203E9" w:rsidP="009203E9">
      <w:pPr>
        <w:pStyle w:val="Kop2"/>
        <w:rPr>
          <w:rFonts w:ascii="Verdana" w:hAnsi="Verdana" w:cs="Arial"/>
          <w:szCs w:val="24"/>
        </w:rPr>
      </w:pPr>
      <w:r w:rsidRPr="004F04CE">
        <w:rPr>
          <w:rFonts w:ascii="Verdana" w:hAnsi="Verdana" w:cs="Arial"/>
          <w:szCs w:val="24"/>
        </w:rPr>
        <w:t>Pastorale hulpverlening</w:t>
      </w:r>
    </w:p>
    <w:p w:rsidR="009203E9" w:rsidRPr="004F04CE" w:rsidRDefault="009203E9" w:rsidP="009203E9">
      <w:pPr>
        <w:rPr>
          <w:rFonts w:ascii="Verdana" w:hAnsi="Verdana" w:cs="Arial"/>
          <w:szCs w:val="24"/>
        </w:rPr>
      </w:pPr>
    </w:p>
    <w:p w:rsidR="00B32A49" w:rsidRPr="004F04CE" w:rsidRDefault="009203E9" w:rsidP="009203E9">
      <w:pPr>
        <w:rPr>
          <w:rFonts w:ascii="Verdana" w:hAnsi="Verdana" w:cs="Arial"/>
          <w:szCs w:val="24"/>
        </w:rPr>
      </w:pPr>
      <w:r w:rsidRPr="004F04CE">
        <w:rPr>
          <w:rFonts w:ascii="Verdana" w:hAnsi="Verdana" w:cs="Arial"/>
          <w:szCs w:val="24"/>
        </w:rPr>
        <w:t>Pastorale gesprekken mogen geen chaotische gesprekken zijn die van de hak op de tak gaan. Er moet structuur inzitten. Dat is het meest nodig bij een hulpverlenend gesprek.</w:t>
      </w:r>
    </w:p>
    <w:p w:rsidR="00B32A49" w:rsidRPr="004F04CE" w:rsidRDefault="00B32A49" w:rsidP="009203E9">
      <w:pPr>
        <w:rPr>
          <w:rFonts w:ascii="Verdana" w:hAnsi="Verdana" w:cs="Arial"/>
          <w:szCs w:val="24"/>
        </w:rPr>
      </w:pPr>
    </w:p>
    <w:p w:rsidR="009203E9" w:rsidRPr="004F04CE" w:rsidRDefault="009203E9" w:rsidP="009203E9">
      <w:pPr>
        <w:rPr>
          <w:rFonts w:ascii="Verdana" w:hAnsi="Verdana" w:cs="Arial"/>
          <w:szCs w:val="24"/>
        </w:rPr>
      </w:pPr>
      <w:r w:rsidRPr="004F04CE">
        <w:rPr>
          <w:rFonts w:ascii="Verdana" w:hAnsi="Verdana" w:cs="Arial"/>
          <w:szCs w:val="24"/>
        </w:rPr>
        <w:t>Als het pastoraal gesprek een hulpverlenend karakter heeft, kun je denken aan de fasen van de</w:t>
      </w:r>
      <w:r w:rsidR="00B32A49" w:rsidRPr="004F04CE">
        <w:rPr>
          <w:rFonts w:ascii="Verdana" w:hAnsi="Verdana" w:cs="Arial"/>
          <w:szCs w:val="24"/>
        </w:rPr>
        <w:t xml:space="preserve"> </w:t>
      </w:r>
      <w:r w:rsidRPr="004F04CE">
        <w:rPr>
          <w:rFonts w:ascii="Verdana" w:hAnsi="Verdana" w:cs="Arial"/>
          <w:i/>
          <w:iCs/>
          <w:szCs w:val="24"/>
        </w:rPr>
        <w:t>regulatieve cyclus</w:t>
      </w:r>
      <w:r w:rsidRPr="004F04CE">
        <w:rPr>
          <w:rFonts w:ascii="Verdana" w:hAnsi="Verdana" w:cs="Arial"/>
          <w:szCs w:val="24"/>
        </w:rPr>
        <w:t xml:space="preserve"> die we kennen uit de officiële hulpverlening. Die kunnen we toepassen op pastorale hulpvragen (vragen die verandering beogen) in het pastoraat. </w:t>
      </w:r>
    </w:p>
    <w:p w:rsidR="009203E9" w:rsidRPr="004F04CE" w:rsidRDefault="009203E9" w:rsidP="009203E9">
      <w:pPr>
        <w:rPr>
          <w:rFonts w:ascii="Verdana" w:hAnsi="Verdana" w:cs="Arial"/>
          <w:szCs w:val="24"/>
        </w:rPr>
      </w:pP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 xml:space="preserve">Wat is er aan de hand? </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 xml:space="preserve">Observeren / waarnemen / analyse. Wat zijn de feiten? Wat is de rode draad in de problematiek?  (tip: vraag naar de </w:t>
      </w:r>
      <w:r w:rsidRPr="004F04CE">
        <w:rPr>
          <w:rFonts w:ascii="Verdana" w:hAnsi="Verdana" w:cs="Arial"/>
          <w:i/>
          <w:szCs w:val="24"/>
        </w:rPr>
        <w:t>lengte</w:t>
      </w:r>
      <w:r w:rsidRPr="004F04CE">
        <w:rPr>
          <w:rFonts w:ascii="Verdana" w:hAnsi="Verdana" w:cs="Arial"/>
          <w:szCs w:val="24"/>
        </w:rPr>
        <w:t xml:space="preserve">, </w:t>
      </w:r>
      <w:r w:rsidRPr="004F04CE">
        <w:rPr>
          <w:rFonts w:ascii="Verdana" w:hAnsi="Verdana" w:cs="Arial"/>
          <w:i/>
          <w:szCs w:val="24"/>
        </w:rPr>
        <w:t>breedte</w:t>
      </w:r>
      <w:r w:rsidRPr="004F04CE">
        <w:rPr>
          <w:rFonts w:ascii="Verdana" w:hAnsi="Verdana" w:cs="Arial"/>
          <w:szCs w:val="24"/>
        </w:rPr>
        <w:t xml:space="preserve">, </w:t>
      </w:r>
      <w:r w:rsidRPr="004F04CE">
        <w:rPr>
          <w:rFonts w:ascii="Verdana" w:hAnsi="Verdana" w:cs="Arial"/>
          <w:i/>
          <w:szCs w:val="24"/>
        </w:rPr>
        <w:t>diepte</w:t>
      </w:r>
      <w:r w:rsidRPr="004F04CE">
        <w:rPr>
          <w:rFonts w:ascii="Verdana" w:hAnsi="Verdana" w:cs="Arial"/>
          <w:szCs w:val="24"/>
        </w:rPr>
        <w:t xml:space="preserve"> en </w:t>
      </w:r>
      <w:r w:rsidRPr="004F04CE">
        <w:rPr>
          <w:rFonts w:ascii="Verdana" w:hAnsi="Verdana" w:cs="Arial"/>
          <w:i/>
          <w:szCs w:val="24"/>
        </w:rPr>
        <w:t>hoogte</w:t>
      </w:r>
      <w:r w:rsidRPr="004F04CE">
        <w:rPr>
          <w:rFonts w:ascii="Verdana" w:hAnsi="Verdana" w:cs="Arial"/>
          <w:szCs w:val="24"/>
        </w:rPr>
        <w:t xml:space="preserve"> van een probleem)</w:t>
      </w: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Dit is er aan de hand!</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Interpreteren / diagnose</w:t>
      </w: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Waar wil je vanaf en waar wil je naartoe?</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 xml:space="preserve">(hulp)vraag formuleren en doelen stellen </w:t>
      </w: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Hoe wil jij / gaan wij dat bereiken?</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lastRenderedPageBreak/>
        <w:t>Bij een concreet probleem – denk aan relatieproblemen, maar ook geloofsproblemen kunnen concreet zijn – kun je een stappenplan maken om richting een ‘oplossing’ te gaan.</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Bij een ‘vager’ probleem kun je in elk geval een pastorale agenda afspreken, maar je kunt soms ook concrete afspraken maken, bijvoorbeeld over naar een hulpverlener gaan.</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Soms doe je als pastor een appel om een doorbraak te weeg te brengen,</w:t>
      </w: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Uitvoeren</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Doet de pastorant wat afgesproken is? Komt hij of zij voornemens na? Dit vraag je in een vervolggesprek.</w:t>
      </w:r>
    </w:p>
    <w:p w:rsidR="009203E9" w:rsidRPr="004F04CE" w:rsidRDefault="009203E9" w:rsidP="009203E9">
      <w:pPr>
        <w:numPr>
          <w:ilvl w:val="0"/>
          <w:numId w:val="5"/>
        </w:numPr>
        <w:rPr>
          <w:rFonts w:ascii="Verdana" w:hAnsi="Verdana" w:cs="Arial"/>
          <w:szCs w:val="24"/>
        </w:rPr>
      </w:pPr>
      <w:r w:rsidRPr="004F04CE">
        <w:rPr>
          <w:rFonts w:ascii="Verdana" w:hAnsi="Verdana" w:cs="Arial"/>
          <w:szCs w:val="24"/>
        </w:rPr>
        <w:t>Evalueren / bijstellen</w:t>
      </w:r>
    </w:p>
    <w:p w:rsidR="009203E9" w:rsidRPr="004F04CE" w:rsidRDefault="009203E9" w:rsidP="009203E9">
      <w:pPr>
        <w:numPr>
          <w:ilvl w:val="1"/>
          <w:numId w:val="5"/>
        </w:numPr>
        <w:rPr>
          <w:rFonts w:ascii="Verdana" w:hAnsi="Verdana" w:cs="Arial"/>
          <w:szCs w:val="24"/>
        </w:rPr>
      </w:pPr>
      <w:r w:rsidRPr="004F04CE">
        <w:rPr>
          <w:rFonts w:ascii="Verdana" w:hAnsi="Verdana" w:cs="Arial"/>
          <w:szCs w:val="24"/>
        </w:rPr>
        <w:t>Hoe is de ontwikkeling van de pastorant? Zijn de gesprekken ondersteunend? Helpt de eventuele gedragswijziging?</w:t>
      </w:r>
    </w:p>
    <w:p w:rsidR="009203E9" w:rsidRPr="004F04CE" w:rsidRDefault="009203E9" w:rsidP="009203E9">
      <w:pPr>
        <w:rPr>
          <w:rFonts w:ascii="Verdana" w:hAnsi="Verdana" w:cs="Arial"/>
          <w:szCs w:val="24"/>
        </w:rPr>
      </w:pPr>
    </w:p>
    <w:p w:rsidR="009203E9" w:rsidRPr="004F04CE" w:rsidRDefault="009203E9" w:rsidP="009203E9">
      <w:pPr>
        <w:rPr>
          <w:rFonts w:ascii="Verdana" w:hAnsi="Verdana" w:cs="Arial"/>
          <w:szCs w:val="24"/>
        </w:rPr>
      </w:pPr>
    </w:p>
    <w:p w:rsidR="003D750B" w:rsidRPr="004F04CE" w:rsidRDefault="003D750B" w:rsidP="003D750B">
      <w:pPr>
        <w:rPr>
          <w:rFonts w:ascii="Verdana" w:hAnsi="Verdana" w:cs="Arial"/>
          <w:szCs w:val="24"/>
        </w:rPr>
      </w:pPr>
      <w:r w:rsidRPr="004F04CE">
        <w:rPr>
          <w:rFonts w:ascii="Verdana" w:hAnsi="Verdana" w:cs="Arial"/>
          <w:szCs w:val="24"/>
        </w:rPr>
        <w:t xml:space="preserve">Jaap Dijkstra (in </w:t>
      </w:r>
      <w:r w:rsidRPr="004F04CE">
        <w:rPr>
          <w:rFonts w:ascii="Verdana" w:hAnsi="Verdana" w:cs="Arial"/>
          <w:i/>
          <w:szCs w:val="24"/>
        </w:rPr>
        <w:t>Gespreksvoering bij geestelijke verzorging</w:t>
      </w:r>
      <w:r w:rsidRPr="004F04CE">
        <w:rPr>
          <w:rFonts w:ascii="Verdana" w:hAnsi="Verdana" w:cs="Arial"/>
          <w:szCs w:val="24"/>
        </w:rPr>
        <w:t>, blz. 100-104) gebruikt het beeld van de woenstijnreis van de Hebreeërs van Egypte naar het beloofde land. Hij koppelt pastoraat daarmee wel eenzijdig aan het helpen van mensen met een probleem. Pastoraat heeft meer functies. Zijn model is wel goed te onthouden.</w:t>
      </w:r>
    </w:p>
    <w:p w:rsidR="003D750B" w:rsidRPr="004F04CE" w:rsidRDefault="003D750B" w:rsidP="003D750B">
      <w:pPr>
        <w:rPr>
          <w:rFonts w:ascii="Verdana" w:hAnsi="Verdana" w:cs="Arial"/>
          <w:szCs w:val="24"/>
        </w:rPr>
      </w:pPr>
    </w:p>
    <w:p w:rsidR="003D750B" w:rsidRPr="004F04CE" w:rsidRDefault="003D750B" w:rsidP="003D750B">
      <w:pPr>
        <w:numPr>
          <w:ilvl w:val="0"/>
          <w:numId w:val="1"/>
        </w:numPr>
        <w:rPr>
          <w:rFonts w:ascii="Verdana" w:hAnsi="Verdana" w:cs="Arial"/>
          <w:szCs w:val="24"/>
        </w:rPr>
      </w:pPr>
      <w:r w:rsidRPr="004F04CE">
        <w:rPr>
          <w:rFonts w:ascii="Verdana" w:hAnsi="Verdana" w:cs="Arial"/>
          <w:szCs w:val="24"/>
        </w:rPr>
        <w:t>Hoe is het in Egypte? (Wat is het probleem? Wat is de huidige, moeilijke situatie waarin iets moet gebeuren of moet veranderen?)</w:t>
      </w:r>
    </w:p>
    <w:p w:rsidR="003D750B" w:rsidRPr="004F04CE" w:rsidRDefault="003D750B" w:rsidP="003D750B">
      <w:pPr>
        <w:numPr>
          <w:ilvl w:val="0"/>
          <w:numId w:val="1"/>
        </w:numPr>
        <w:rPr>
          <w:rFonts w:ascii="Verdana" w:hAnsi="Verdana" w:cs="Arial"/>
          <w:szCs w:val="24"/>
        </w:rPr>
      </w:pPr>
      <w:r w:rsidRPr="004F04CE">
        <w:rPr>
          <w:rFonts w:ascii="Verdana" w:hAnsi="Verdana" w:cs="Arial"/>
          <w:szCs w:val="24"/>
        </w:rPr>
        <w:t>Hoe ziet het beloofde land eruit? (Wat hoop je te bereiken?)</w:t>
      </w:r>
    </w:p>
    <w:p w:rsidR="003D750B" w:rsidRPr="004F04CE" w:rsidRDefault="003D750B" w:rsidP="003D750B">
      <w:pPr>
        <w:numPr>
          <w:ilvl w:val="0"/>
          <w:numId w:val="1"/>
        </w:numPr>
        <w:rPr>
          <w:rFonts w:ascii="Verdana" w:hAnsi="Verdana" w:cs="Arial"/>
          <w:szCs w:val="24"/>
        </w:rPr>
      </w:pPr>
      <w:r w:rsidRPr="004F04CE">
        <w:rPr>
          <w:rFonts w:ascii="Verdana" w:hAnsi="Verdana" w:cs="Arial"/>
          <w:szCs w:val="24"/>
        </w:rPr>
        <w:t>Welke reis moet je gaan om uit Egypte in het beloofde land te komen? (Welke oplossingen of veranderingen zijn nodig? Hoe breng je die tot stand?)</w:t>
      </w:r>
    </w:p>
    <w:p w:rsidR="003D750B" w:rsidRPr="004F04CE" w:rsidRDefault="003D750B" w:rsidP="003D750B">
      <w:pPr>
        <w:rPr>
          <w:rFonts w:ascii="Verdana" w:hAnsi="Verdana" w:cs="Arial"/>
          <w:szCs w:val="24"/>
        </w:rPr>
      </w:pPr>
    </w:p>
    <w:p w:rsidR="003D750B" w:rsidRPr="004F04CE" w:rsidRDefault="003D750B" w:rsidP="003D750B">
      <w:pPr>
        <w:rPr>
          <w:rFonts w:ascii="Verdana" w:hAnsi="Verdana" w:cs="Arial"/>
          <w:szCs w:val="24"/>
        </w:rPr>
      </w:pPr>
      <w:r w:rsidRPr="004F04CE">
        <w:rPr>
          <w:rFonts w:ascii="Verdana" w:hAnsi="Verdana" w:cs="Arial"/>
          <w:szCs w:val="24"/>
        </w:rPr>
        <w:t>Het aardige bij dit model is dat de pastorale ondersteuning inderdaad het begeleiden van mensen kan zijn op hun reis in de woestijn. Daar zijn moeilijkheden te over, maar met de pastor gaat iemand van oase naar oase…</w:t>
      </w:r>
    </w:p>
    <w:p w:rsidR="00B32A49" w:rsidRPr="004F04CE" w:rsidRDefault="00B32A49" w:rsidP="003D750B">
      <w:pPr>
        <w:rPr>
          <w:rFonts w:ascii="Verdana" w:hAnsi="Verdana" w:cs="Arial"/>
          <w:szCs w:val="24"/>
        </w:rPr>
      </w:pPr>
    </w:p>
    <w:p w:rsidR="00B32A49" w:rsidRPr="004F04CE" w:rsidRDefault="00B32A49" w:rsidP="003D750B">
      <w:pPr>
        <w:rPr>
          <w:rFonts w:ascii="Verdana" w:hAnsi="Verdana" w:cs="Arial"/>
          <w:szCs w:val="24"/>
        </w:rPr>
      </w:pPr>
    </w:p>
    <w:p w:rsidR="00B32A49" w:rsidRPr="004F04CE" w:rsidRDefault="00735137" w:rsidP="003D750B">
      <w:pPr>
        <w:rPr>
          <w:rFonts w:ascii="Verdana" w:hAnsi="Verdana" w:cs="Arial"/>
          <w:szCs w:val="24"/>
        </w:rPr>
      </w:pPr>
      <w:r w:rsidRPr="004F04CE">
        <w:rPr>
          <w:rFonts w:ascii="Verdana" w:hAnsi="Verdana" w:cs="Arial"/>
          <w:szCs w:val="24"/>
        </w:rPr>
        <w:t>De onderzoeksvragen van Osmer</w:t>
      </w:r>
      <w:r w:rsidR="00B32A49" w:rsidRPr="004F04CE">
        <w:rPr>
          <w:rFonts w:ascii="Verdana" w:hAnsi="Verdana" w:cs="Arial"/>
          <w:szCs w:val="24"/>
        </w:rPr>
        <w:t xml:space="preserve"> kun je ook gebruiken in een pastoraal gesprek (of in meerdere gesprekken achter elkaar. Niet alles kan altijd in één gesprek aan de orde komen.)</w:t>
      </w:r>
      <w:r w:rsidRPr="004F04CE">
        <w:rPr>
          <w:rFonts w:ascii="Verdana" w:hAnsi="Verdana" w:cs="Arial"/>
          <w:szCs w:val="24"/>
        </w:rPr>
        <w:t xml:space="preserve"> ‘Osmer’ kun je het beste begrijpen als je van Osmer een loodgieter maakt.</w:t>
      </w:r>
      <w:r w:rsidR="00B32A49" w:rsidRPr="004F04CE">
        <w:rPr>
          <w:rFonts w:ascii="Verdana" w:hAnsi="Verdana" w:cs="Arial"/>
          <w:szCs w:val="24"/>
        </w:rPr>
        <w:t xml:space="preserve"> Die komt op bezoek, bijvoorbeeld als de gootsteen verstopt zit.</w:t>
      </w:r>
    </w:p>
    <w:p w:rsidR="00B32A49" w:rsidRPr="004F04CE" w:rsidRDefault="00B32A49" w:rsidP="003D750B">
      <w:pPr>
        <w:rPr>
          <w:rFonts w:ascii="Verdana" w:hAnsi="Verdana" w:cs="Arial"/>
          <w:szCs w:val="24"/>
        </w:rPr>
      </w:pPr>
      <w:r w:rsidRPr="004F04CE">
        <w:rPr>
          <w:rFonts w:ascii="Verdana" w:hAnsi="Verdana" w:cs="Arial"/>
          <w:i/>
          <w:szCs w:val="24"/>
        </w:rPr>
        <w:t>Zijn eerste vraag is: wat is er aan de hand</w:t>
      </w:r>
      <w:r w:rsidR="00735137" w:rsidRPr="004F04CE">
        <w:rPr>
          <w:rFonts w:ascii="Verdana" w:hAnsi="Verdana" w:cs="Arial"/>
          <w:i/>
          <w:szCs w:val="24"/>
        </w:rPr>
        <w:t>?</w:t>
      </w:r>
      <w:r w:rsidRPr="004F04CE">
        <w:rPr>
          <w:rFonts w:ascii="Verdana" w:hAnsi="Verdana" w:cs="Arial"/>
          <w:szCs w:val="24"/>
        </w:rPr>
        <w:t xml:space="preserve"> ( ‘Sinds 24 uur zit de afvoer onder het aanrecht verstopt. Het vieze water loopt maar hééél langzaam weg.’)</w:t>
      </w:r>
    </w:p>
    <w:p w:rsidR="00B32A49" w:rsidRPr="004F04CE" w:rsidRDefault="00B32A49" w:rsidP="003D750B">
      <w:pPr>
        <w:rPr>
          <w:rFonts w:ascii="Verdana" w:hAnsi="Verdana" w:cs="Arial"/>
          <w:szCs w:val="24"/>
        </w:rPr>
      </w:pPr>
      <w:r w:rsidRPr="004F04CE">
        <w:rPr>
          <w:rFonts w:ascii="Verdana" w:hAnsi="Verdana" w:cs="Arial"/>
          <w:i/>
          <w:szCs w:val="24"/>
        </w:rPr>
        <w:t>Zijn tweede vraag is: hoe is dat gekomen?</w:t>
      </w:r>
      <w:r w:rsidRPr="004F04CE">
        <w:rPr>
          <w:rFonts w:ascii="Verdana" w:hAnsi="Verdana" w:cs="Arial"/>
          <w:szCs w:val="24"/>
        </w:rPr>
        <w:t xml:space="preserve"> (‘Ik denk doordat we altijd de oude jus door de gootsteen wegspoelen en we hebben ook geen zeefje op de afvoer liggen. Dus er gaat vuil mee het putje in.’)</w:t>
      </w:r>
    </w:p>
    <w:p w:rsidR="00B32A49" w:rsidRPr="004F04CE" w:rsidRDefault="00B32A49" w:rsidP="003D750B">
      <w:pPr>
        <w:rPr>
          <w:rFonts w:ascii="Verdana" w:hAnsi="Verdana" w:cs="Arial"/>
          <w:szCs w:val="24"/>
        </w:rPr>
      </w:pPr>
      <w:r w:rsidRPr="004F04CE">
        <w:rPr>
          <w:rFonts w:ascii="Verdana" w:hAnsi="Verdana" w:cs="Arial"/>
          <w:i/>
          <w:szCs w:val="24"/>
        </w:rPr>
        <w:lastRenderedPageBreak/>
        <w:t xml:space="preserve">Zijn derde vraag is: </w:t>
      </w:r>
      <w:r w:rsidR="004931EB" w:rsidRPr="004F04CE">
        <w:rPr>
          <w:rFonts w:ascii="Verdana" w:hAnsi="Verdana" w:cs="Arial"/>
          <w:i/>
          <w:szCs w:val="24"/>
        </w:rPr>
        <w:t xml:space="preserve">wat moet de nieuwe situatie worden oftewel </w:t>
      </w:r>
      <w:r w:rsidRPr="004F04CE">
        <w:rPr>
          <w:rFonts w:ascii="Verdana" w:hAnsi="Verdana" w:cs="Arial"/>
          <w:i/>
          <w:szCs w:val="24"/>
        </w:rPr>
        <w:t>wat wilt u nu?</w:t>
      </w:r>
      <w:r w:rsidRPr="004F04CE">
        <w:rPr>
          <w:rFonts w:ascii="Verdana" w:hAnsi="Verdana" w:cs="Arial"/>
          <w:szCs w:val="24"/>
        </w:rPr>
        <w:t xml:space="preserve"> (‘Ik wil als het even kan dat de boel vanmiddag gerepareerd wordt, want dan kan ik eten koken.’)</w:t>
      </w:r>
    </w:p>
    <w:p w:rsidR="00B32A49" w:rsidRPr="004F04CE" w:rsidRDefault="00B32A49" w:rsidP="003D750B">
      <w:pPr>
        <w:rPr>
          <w:rFonts w:ascii="Verdana" w:hAnsi="Verdana" w:cs="Arial"/>
          <w:szCs w:val="24"/>
        </w:rPr>
      </w:pPr>
      <w:r w:rsidRPr="004F04CE">
        <w:rPr>
          <w:rFonts w:ascii="Verdana" w:hAnsi="Verdana" w:cs="Arial"/>
          <w:i/>
          <w:szCs w:val="24"/>
        </w:rPr>
        <w:t>Zijn vierde vraag is: hoe kunnen we dat dan bereiken?</w:t>
      </w:r>
      <w:r w:rsidRPr="004F04CE">
        <w:rPr>
          <w:rFonts w:ascii="Verdana" w:hAnsi="Verdana" w:cs="Arial"/>
          <w:szCs w:val="24"/>
        </w:rPr>
        <w:t xml:space="preserve"> (‘Ik zal de gootsteenkastjes leegmaken, dan kunt u de afvoer losmaken</w:t>
      </w:r>
      <w:r w:rsidR="004F04CE">
        <w:rPr>
          <w:rFonts w:ascii="Verdana" w:hAnsi="Verdana" w:cs="Arial"/>
          <w:szCs w:val="24"/>
        </w:rPr>
        <w:t xml:space="preserve"> en hopelijk de boel reinigen.</w:t>
      </w:r>
      <w:r w:rsidRPr="004F04CE">
        <w:rPr>
          <w:rFonts w:ascii="Verdana" w:hAnsi="Verdana" w:cs="Arial"/>
          <w:szCs w:val="24"/>
        </w:rPr>
        <w:t>’)</w:t>
      </w:r>
    </w:p>
    <w:p w:rsidR="00735137" w:rsidRPr="004F04CE" w:rsidRDefault="00735137" w:rsidP="003D750B">
      <w:pPr>
        <w:rPr>
          <w:rFonts w:ascii="Verdana" w:hAnsi="Verdana" w:cs="Arial"/>
          <w:szCs w:val="24"/>
        </w:rPr>
      </w:pPr>
    </w:p>
    <w:p w:rsidR="00735137" w:rsidRPr="004F04CE" w:rsidRDefault="00735137" w:rsidP="003D750B">
      <w:pPr>
        <w:rPr>
          <w:rFonts w:ascii="Verdana" w:hAnsi="Verdana" w:cs="Arial"/>
          <w:szCs w:val="24"/>
        </w:rPr>
      </w:pPr>
      <w:r w:rsidRPr="004F04CE">
        <w:rPr>
          <w:rFonts w:ascii="Verdana" w:hAnsi="Verdana" w:cs="Arial"/>
          <w:szCs w:val="24"/>
        </w:rPr>
        <w:t>Toegepast op een pastorale hulpvraag:</w:t>
      </w:r>
    </w:p>
    <w:p w:rsidR="00735137" w:rsidRPr="004F04CE" w:rsidRDefault="00735137" w:rsidP="00735137">
      <w:pPr>
        <w:numPr>
          <w:ilvl w:val="0"/>
          <w:numId w:val="6"/>
        </w:numPr>
        <w:rPr>
          <w:rFonts w:ascii="Verdana" w:hAnsi="Verdana" w:cs="Arial"/>
          <w:szCs w:val="24"/>
        </w:rPr>
      </w:pPr>
      <w:r w:rsidRPr="004F04CE">
        <w:rPr>
          <w:rFonts w:ascii="Verdana" w:hAnsi="Verdana" w:cs="Arial"/>
          <w:szCs w:val="24"/>
        </w:rPr>
        <w:t>Wat is er aan de hand? (‘Ik ben zo bang als ik alleen ben. Ik wordt er gek van.’)</w:t>
      </w:r>
    </w:p>
    <w:p w:rsidR="00735137" w:rsidRPr="004F04CE" w:rsidRDefault="00735137" w:rsidP="00735137">
      <w:pPr>
        <w:numPr>
          <w:ilvl w:val="0"/>
          <w:numId w:val="6"/>
        </w:numPr>
        <w:rPr>
          <w:rFonts w:ascii="Verdana" w:hAnsi="Verdana" w:cs="Arial"/>
          <w:szCs w:val="24"/>
        </w:rPr>
      </w:pPr>
      <w:r w:rsidRPr="004F04CE">
        <w:rPr>
          <w:rFonts w:ascii="Verdana" w:hAnsi="Verdana" w:cs="Arial"/>
          <w:szCs w:val="24"/>
        </w:rPr>
        <w:t>Hoe is dat gekomen? (‘Ik heb drie weken geleden een auto-ongeluk meegemaakt en zodra ik alleen ben en niets te doen heb, komen de afschuwelijke beelden weer lang</w:t>
      </w:r>
      <w:r w:rsidR="00CC3514" w:rsidRPr="004F04CE">
        <w:rPr>
          <w:rFonts w:ascii="Verdana" w:hAnsi="Verdana" w:cs="Arial"/>
          <w:szCs w:val="24"/>
        </w:rPr>
        <w:t>s</w:t>
      </w:r>
      <w:r w:rsidRPr="004F04CE">
        <w:rPr>
          <w:rFonts w:ascii="Verdana" w:hAnsi="Verdana" w:cs="Arial"/>
          <w:szCs w:val="24"/>
        </w:rPr>
        <w:t>. Ik raak gewoon in paniek.’)</w:t>
      </w:r>
    </w:p>
    <w:p w:rsidR="00735137" w:rsidRPr="004F04CE" w:rsidRDefault="00735137" w:rsidP="00735137">
      <w:pPr>
        <w:numPr>
          <w:ilvl w:val="0"/>
          <w:numId w:val="6"/>
        </w:numPr>
        <w:rPr>
          <w:rFonts w:ascii="Verdana" w:hAnsi="Verdana" w:cs="Arial"/>
          <w:szCs w:val="24"/>
        </w:rPr>
      </w:pPr>
      <w:r w:rsidRPr="004F04CE">
        <w:rPr>
          <w:rFonts w:ascii="Verdana" w:hAnsi="Verdana" w:cs="Arial"/>
          <w:szCs w:val="24"/>
        </w:rPr>
        <w:t>Wat wilt u nu? (‘Ik zoek rust. Ik wil het een plekje geven. Ik wil me weer kunnen concentreren. God moet mij helpen…’)</w:t>
      </w:r>
    </w:p>
    <w:p w:rsidR="00735137" w:rsidRPr="004F04CE" w:rsidRDefault="00735137" w:rsidP="00735137">
      <w:pPr>
        <w:numPr>
          <w:ilvl w:val="0"/>
          <w:numId w:val="6"/>
        </w:numPr>
        <w:rPr>
          <w:rFonts w:ascii="Verdana" w:hAnsi="Verdana" w:cs="Arial"/>
          <w:szCs w:val="24"/>
        </w:rPr>
      </w:pPr>
      <w:r w:rsidRPr="004F04CE">
        <w:rPr>
          <w:rFonts w:ascii="Verdana" w:hAnsi="Verdana" w:cs="Arial"/>
          <w:szCs w:val="24"/>
        </w:rPr>
        <w:t xml:space="preserve">Hoe kunnen we dat bereiken? – </w:t>
      </w:r>
      <w:r w:rsidR="004F04CE">
        <w:rPr>
          <w:rFonts w:ascii="Verdana" w:hAnsi="Verdana" w:cs="Arial"/>
          <w:szCs w:val="24"/>
        </w:rPr>
        <w:t xml:space="preserve">de pastorant kan zijn/ haar eigen licht daarop laten schijnen. De </w:t>
      </w:r>
      <w:r w:rsidRPr="004F04CE">
        <w:rPr>
          <w:rFonts w:ascii="Verdana" w:hAnsi="Verdana" w:cs="Arial"/>
          <w:szCs w:val="24"/>
        </w:rPr>
        <w:t xml:space="preserve">pastor </w:t>
      </w:r>
      <w:r w:rsidR="004F04CE">
        <w:rPr>
          <w:rFonts w:ascii="Verdana" w:hAnsi="Verdana" w:cs="Arial"/>
          <w:szCs w:val="24"/>
        </w:rPr>
        <w:t>kan daarna bijvoorbeeld</w:t>
      </w:r>
      <w:r w:rsidRPr="004F04CE">
        <w:rPr>
          <w:rFonts w:ascii="Verdana" w:hAnsi="Verdana" w:cs="Arial"/>
          <w:szCs w:val="24"/>
        </w:rPr>
        <w:t xml:space="preserve"> ‘Smit’ bij de hand </w:t>
      </w:r>
      <w:r w:rsidR="004F04CE">
        <w:rPr>
          <w:rFonts w:ascii="Verdana" w:hAnsi="Verdana" w:cs="Arial"/>
          <w:szCs w:val="24"/>
        </w:rPr>
        <w:t xml:space="preserve">nemen </w:t>
      </w:r>
      <w:bookmarkStart w:id="0" w:name="_GoBack"/>
      <w:bookmarkEnd w:id="0"/>
      <w:r w:rsidRPr="004F04CE">
        <w:rPr>
          <w:rFonts w:ascii="Verdana" w:hAnsi="Verdana" w:cs="Arial"/>
          <w:szCs w:val="24"/>
        </w:rPr>
        <w:t>– Ik vraag u eerst om eens nauwkeurig te vertellen wat er gebeurd is… en wat doet het met uw gevoel…</w:t>
      </w:r>
      <w:r w:rsidR="004931EB" w:rsidRPr="004F04CE">
        <w:rPr>
          <w:rFonts w:ascii="Verdana" w:hAnsi="Verdana" w:cs="Arial"/>
          <w:szCs w:val="24"/>
        </w:rPr>
        <w:t>en wat zei u ook al weer over God?... zullen we lezen en bidden… (En als na  een paa</w:t>
      </w:r>
      <w:r w:rsidR="00F227C7" w:rsidRPr="004F04CE">
        <w:rPr>
          <w:rFonts w:ascii="Verdana" w:hAnsi="Verdana" w:cs="Arial"/>
          <w:szCs w:val="24"/>
        </w:rPr>
        <w:t>r</w:t>
      </w:r>
      <w:r w:rsidR="004931EB" w:rsidRPr="004F04CE">
        <w:rPr>
          <w:rFonts w:ascii="Verdana" w:hAnsi="Verdana" w:cs="Arial"/>
          <w:szCs w:val="24"/>
        </w:rPr>
        <w:t xml:space="preserve"> gesprekken er geen vooruitgang is, kan punt vier ook inhouden dat de pastor voorstelt om contact op te nemen met een hulpverlener.)</w:t>
      </w:r>
    </w:p>
    <w:p w:rsidR="009203E9" w:rsidRPr="004F04CE" w:rsidRDefault="009203E9" w:rsidP="009203E9">
      <w:pPr>
        <w:rPr>
          <w:rFonts w:ascii="Verdana" w:hAnsi="Verdana" w:cs="Arial"/>
          <w:szCs w:val="24"/>
        </w:rPr>
      </w:pPr>
    </w:p>
    <w:p w:rsidR="00CB4151" w:rsidRPr="004F04CE" w:rsidRDefault="00CB4151">
      <w:pPr>
        <w:rPr>
          <w:rFonts w:ascii="Verdana" w:hAnsi="Verdana" w:cs="Arial"/>
          <w:szCs w:val="24"/>
        </w:rPr>
      </w:pPr>
    </w:p>
    <w:p w:rsidR="004F04CE" w:rsidRPr="004F04CE" w:rsidRDefault="004F04CE">
      <w:pPr>
        <w:rPr>
          <w:rFonts w:ascii="Verdana" w:hAnsi="Verdana" w:cs="Arial"/>
          <w:szCs w:val="24"/>
        </w:rPr>
      </w:pPr>
    </w:p>
    <w:sectPr w:rsidR="004F04CE" w:rsidRPr="004F04CE">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CE" w:rsidRDefault="004F04CE" w:rsidP="004F04CE">
      <w:r>
        <w:separator/>
      </w:r>
    </w:p>
  </w:endnote>
  <w:endnote w:type="continuationSeparator" w:id="0">
    <w:p w:rsidR="004F04CE" w:rsidRDefault="004F04CE" w:rsidP="004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CE" w:rsidRDefault="00F23906">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167005</wp:posOffset>
              </wp:positionH>
              <wp:positionV relativeFrom="page">
                <wp:posOffset>10146030</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F04CE" w:rsidRPr="004F04CE" w:rsidRDefault="004F04CE" w:rsidP="004F04CE">
                          <w:pPr>
                            <w:pBdr>
                              <w:top w:val="single" w:sz="4" w:space="1" w:color="7F7F7F"/>
                            </w:pBdr>
                            <w:jc w:val="center"/>
                            <w:rPr>
                              <w:color w:val="C0504D"/>
                            </w:rPr>
                          </w:pPr>
                          <w:r>
                            <w:fldChar w:fldCharType="begin"/>
                          </w:r>
                          <w:r>
                            <w:instrText>PAGE   \* MERGEFORMAT</w:instrText>
                          </w:r>
                          <w:r>
                            <w:fldChar w:fldCharType="separate"/>
                          </w:r>
                          <w:r w:rsidR="00F23906" w:rsidRPr="00F23906">
                            <w:rPr>
                              <w:noProof/>
                              <w:color w:val="C0504D"/>
                            </w:rPr>
                            <w:t>4</w:t>
                          </w:r>
                          <w:r w:rsidRPr="004F04C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1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" filled="f" fillcolor="#c0504d" stroked="f" strokecolor="#5c83b4" strokeweight="2.25pt">
              <v:textbox inset=",0,,0">
                <w:txbxContent>
                  <w:p w:rsidR="004F04CE" w:rsidRPr="004F04CE" w:rsidRDefault="004F04CE" w:rsidP="004F04CE">
                    <w:pPr>
                      <w:pBdr>
                        <w:top w:val="single" w:sz="4" w:space="1" w:color="7F7F7F"/>
                      </w:pBdr>
                      <w:jc w:val="center"/>
                      <w:rPr>
                        <w:color w:val="C0504D"/>
                      </w:rPr>
                    </w:pPr>
                    <w:r>
                      <w:fldChar w:fldCharType="begin"/>
                    </w:r>
                    <w:r>
                      <w:instrText>PAGE   \* MERGEFORMAT</w:instrText>
                    </w:r>
                    <w:r>
                      <w:fldChar w:fldCharType="separate"/>
                    </w:r>
                    <w:r w:rsidR="00F23906" w:rsidRPr="00F23906">
                      <w:rPr>
                        <w:noProof/>
                        <w:color w:val="C0504D"/>
                      </w:rPr>
                      <w:t>4</w:t>
                    </w:r>
                    <w:r w:rsidRPr="004F04CE">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CE" w:rsidRDefault="004F04CE" w:rsidP="004F04CE">
      <w:r>
        <w:separator/>
      </w:r>
    </w:p>
  </w:footnote>
  <w:footnote w:type="continuationSeparator" w:id="0">
    <w:p w:rsidR="004F04CE" w:rsidRDefault="004F04CE" w:rsidP="004F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A6"/>
    <w:multiLevelType w:val="hybridMultilevel"/>
    <w:tmpl w:val="6DB671A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9033A5"/>
    <w:multiLevelType w:val="hybridMultilevel"/>
    <w:tmpl w:val="3D42804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B9C49BC"/>
    <w:multiLevelType w:val="hybridMultilevel"/>
    <w:tmpl w:val="42229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5E08B1"/>
    <w:multiLevelType w:val="hybridMultilevel"/>
    <w:tmpl w:val="11AEC510"/>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0B11377"/>
    <w:multiLevelType w:val="hybridMultilevel"/>
    <w:tmpl w:val="8A2AD4EC"/>
    <w:lvl w:ilvl="0" w:tplc="04301F2C">
      <w:start w:val="1"/>
      <w:numFmt w:val="decimal"/>
      <w:lvlText w:val="%1."/>
      <w:lvlJc w:val="left"/>
      <w:pPr>
        <w:tabs>
          <w:tab w:val="num" w:pos="720"/>
        </w:tabs>
        <w:ind w:left="72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
    <w:nsid w:val="739F7C02"/>
    <w:multiLevelType w:val="hybridMultilevel"/>
    <w:tmpl w:val="FA5C2E24"/>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1"/>
    <w:rsid w:val="00007C4C"/>
    <w:rsid w:val="0006528E"/>
    <w:rsid w:val="00363F3F"/>
    <w:rsid w:val="003D750B"/>
    <w:rsid w:val="00466A34"/>
    <w:rsid w:val="004931EB"/>
    <w:rsid w:val="004936F4"/>
    <w:rsid w:val="004F04CE"/>
    <w:rsid w:val="0055656D"/>
    <w:rsid w:val="00674B22"/>
    <w:rsid w:val="006F1994"/>
    <w:rsid w:val="00732A24"/>
    <w:rsid w:val="00735137"/>
    <w:rsid w:val="00740669"/>
    <w:rsid w:val="007D26D3"/>
    <w:rsid w:val="007E0341"/>
    <w:rsid w:val="008707E8"/>
    <w:rsid w:val="008C0A91"/>
    <w:rsid w:val="009203E9"/>
    <w:rsid w:val="009C6590"/>
    <w:rsid w:val="00A9440B"/>
    <w:rsid w:val="00B12C45"/>
    <w:rsid w:val="00B32A49"/>
    <w:rsid w:val="00C5774B"/>
    <w:rsid w:val="00CB4151"/>
    <w:rsid w:val="00CC3514"/>
    <w:rsid w:val="00D24521"/>
    <w:rsid w:val="00F227C7"/>
    <w:rsid w:val="00F23906"/>
    <w:rsid w:val="00F30708"/>
    <w:rsid w:val="00F36BF6"/>
    <w:rsid w:val="00F95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b/>
      <w:bCs/>
      <w:sz w:val="28"/>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rsid w:val="0055656D"/>
    <w:pPr>
      <w:keepNext/>
      <w:overflowPunct w:val="0"/>
      <w:autoSpaceDE w:val="0"/>
      <w:autoSpaceDN w:val="0"/>
      <w:adjustRightInd w:val="0"/>
      <w:spacing w:before="240" w:after="60"/>
      <w:jc w:val="both"/>
      <w:textAlignment w:val="baseline"/>
      <w:outlineLvl w:val="2"/>
    </w:pPr>
    <w:rPr>
      <w:rFonts w:ascii="CG Times (W1)" w:hAnsi="CG Times (W1)"/>
      <w:sz w:val="22"/>
    </w:rPr>
  </w:style>
  <w:style w:type="paragraph" w:styleId="Kop4">
    <w:name w:val="heading 4"/>
    <w:basedOn w:val="Standaard"/>
    <w:next w:val="Standaard"/>
    <w:qFormat/>
    <w:rsid w:val="0055656D"/>
    <w:pPr>
      <w:keepNext/>
      <w:overflowPunct w:val="0"/>
      <w:autoSpaceDE w:val="0"/>
      <w:autoSpaceDN w:val="0"/>
      <w:adjustRightInd w:val="0"/>
      <w:spacing w:before="240" w:after="60"/>
      <w:jc w:val="both"/>
      <w:textAlignment w:val="baseline"/>
      <w:outlineLvl w:val="3"/>
    </w:pPr>
    <w:rPr>
      <w:rFonts w:ascii="Arial" w:hAnsi="Arial"/>
      <w:b/>
    </w:rPr>
  </w:style>
  <w:style w:type="paragraph" w:styleId="Kop5">
    <w:name w:val="heading 5"/>
    <w:basedOn w:val="Standaard"/>
    <w:next w:val="Standaard"/>
    <w:qFormat/>
    <w:rsid w:val="0055656D"/>
    <w:pPr>
      <w:overflowPunct w:val="0"/>
      <w:autoSpaceDE w:val="0"/>
      <w:autoSpaceDN w:val="0"/>
      <w:adjustRightInd w:val="0"/>
      <w:spacing w:before="240" w:after="60"/>
      <w:jc w:val="both"/>
      <w:textAlignment w:val="baseline"/>
      <w:outlineLvl w:val="4"/>
    </w:pPr>
    <w:rPr>
      <w:rFonts w:ascii="Arial" w:hAnsi="Arial"/>
      <w:sz w:val="22"/>
    </w:rPr>
  </w:style>
  <w:style w:type="paragraph" w:styleId="Kop6">
    <w:name w:val="heading 6"/>
    <w:basedOn w:val="Standaard"/>
    <w:next w:val="Standaard"/>
    <w:qFormat/>
    <w:rsid w:val="0055656D"/>
    <w:pPr>
      <w:overflowPunct w:val="0"/>
      <w:autoSpaceDE w:val="0"/>
      <w:autoSpaceDN w:val="0"/>
      <w:adjustRightInd w:val="0"/>
      <w:spacing w:before="240" w:after="60"/>
      <w:jc w:val="both"/>
      <w:textAlignment w:val="baseline"/>
      <w:outlineLvl w:val="5"/>
    </w:pPr>
    <w:rPr>
      <w:i/>
      <w:sz w:val="22"/>
    </w:rPr>
  </w:style>
  <w:style w:type="paragraph" w:styleId="Kop7">
    <w:name w:val="heading 7"/>
    <w:basedOn w:val="Standaard"/>
    <w:next w:val="Standaard"/>
    <w:qFormat/>
    <w:rsid w:val="0055656D"/>
    <w:pPr>
      <w:overflowPunct w:val="0"/>
      <w:autoSpaceDE w:val="0"/>
      <w:autoSpaceDN w:val="0"/>
      <w:adjustRightInd w:val="0"/>
      <w:spacing w:before="240" w:after="60"/>
      <w:jc w:val="both"/>
      <w:textAlignment w:val="baseline"/>
      <w:outlineLvl w:val="6"/>
    </w:pPr>
    <w:rPr>
      <w:rFonts w:ascii="Arial" w:hAnsi="Arial"/>
      <w:sz w:val="20"/>
    </w:rPr>
  </w:style>
  <w:style w:type="paragraph" w:styleId="Kop8">
    <w:name w:val="heading 8"/>
    <w:basedOn w:val="Standaard"/>
    <w:next w:val="Standaard"/>
    <w:qFormat/>
    <w:rsid w:val="0055656D"/>
    <w:pPr>
      <w:overflowPunct w:val="0"/>
      <w:autoSpaceDE w:val="0"/>
      <w:autoSpaceDN w:val="0"/>
      <w:adjustRightInd w:val="0"/>
      <w:spacing w:before="240" w:after="60"/>
      <w:jc w:val="both"/>
      <w:textAlignment w:val="baseline"/>
      <w:outlineLvl w:val="7"/>
    </w:pPr>
    <w:rPr>
      <w:rFonts w:ascii="Arial" w:hAnsi="Arial"/>
      <w:i/>
      <w:sz w:val="20"/>
    </w:rPr>
  </w:style>
  <w:style w:type="paragraph" w:styleId="Kop9">
    <w:name w:val="heading 9"/>
    <w:basedOn w:val="Standaard"/>
    <w:next w:val="Standaard"/>
    <w:qFormat/>
    <w:rsid w:val="0055656D"/>
    <w:pPr>
      <w:overflowPunct w:val="0"/>
      <w:autoSpaceDE w:val="0"/>
      <w:autoSpaceDN w:val="0"/>
      <w:adjustRightInd w:val="0"/>
      <w:spacing w:before="240" w:after="60"/>
      <w:jc w:val="both"/>
      <w:textAlignment w:val="baseline"/>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sid w:val="0055656D"/>
    <w:pPr>
      <w:widowControl w:val="0"/>
      <w:autoSpaceDE w:val="0"/>
      <w:autoSpaceDN w:val="0"/>
      <w:adjustRightInd w:val="0"/>
    </w:pPr>
    <w:rPr>
      <w:rFonts w:ascii="CG Times 12pt" w:hAnsi="CG Times 12pt"/>
      <w:sz w:val="20"/>
      <w:szCs w:val="24"/>
    </w:rPr>
  </w:style>
  <w:style w:type="paragraph" w:styleId="Plattetekst">
    <w:name w:val="Body Text"/>
    <w:basedOn w:val="Standaard"/>
    <w:rsid w:val="0055656D"/>
    <w:pPr>
      <w:widowControl w:val="0"/>
      <w:tabs>
        <w:tab w:val="left" w:pos="-1440"/>
        <w:tab w:val="left" w:pos="-720"/>
      </w:tabs>
      <w:autoSpaceDE w:val="0"/>
      <w:autoSpaceDN w:val="0"/>
      <w:adjustRightInd w:val="0"/>
      <w:spacing w:line="240" w:lineRule="atLeast"/>
    </w:pPr>
    <w:rPr>
      <w:rFonts w:ascii="Arial" w:hAnsi="Arial" w:cs="Arial"/>
      <w:sz w:val="20"/>
      <w:szCs w:val="24"/>
    </w:rPr>
  </w:style>
  <w:style w:type="paragraph" w:styleId="Koptekst">
    <w:name w:val="header"/>
    <w:basedOn w:val="Standaard"/>
    <w:link w:val="KoptekstChar"/>
    <w:uiPriority w:val="99"/>
    <w:unhideWhenUsed/>
    <w:rsid w:val="004F04CE"/>
    <w:pPr>
      <w:tabs>
        <w:tab w:val="center" w:pos="4536"/>
        <w:tab w:val="right" w:pos="9072"/>
      </w:tabs>
    </w:pPr>
  </w:style>
  <w:style w:type="character" w:customStyle="1" w:styleId="KoptekstChar">
    <w:name w:val="Koptekst Char"/>
    <w:link w:val="Koptekst"/>
    <w:uiPriority w:val="99"/>
    <w:rsid w:val="004F04CE"/>
    <w:rPr>
      <w:sz w:val="24"/>
    </w:rPr>
  </w:style>
  <w:style w:type="paragraph" w:styleId="Voettekst">
    <w:name w:val="footer"/>
    <w:basedOn w:val="Standaard"/>
    <w:link w:val="VoettekstChar"/>
    <w:uiPriority w:val="99"/>
    <w:unhideWhenUsed/>
    <w:rsid w:val="004F04CE"/>
    <w:pPr>
      <w:tabs>
        <w:tab w:val="center" w:pos="4536"/>
        <w:tab w:val="right" w:pos="9072"/>
      </w:tabs>
    </w:pPr>
  </w:style>
  <w:style w:type="character" w:customStyle="1" w:styleId="VoettekstChar">
    <w:name w:val="Voettekst Char"/>
    <w:link w:val="Voettekst"/>
    <w:uiPriority w:val="99"/>
    <w:rsid w:val="004F04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b/>
      <w:bCs/>
      <w:sz w:val="28"/>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rsid w:val="0055656D"/>
    <w:pPr>
      <w:keepNext/>
      <w:overflowPunct w:val="0"/>
      <w:autoSpaceDE w:val="0"/>
      <w:autoSpaceDN w:val="0"/>
      <w:adjustRightInd w:val="0"/>
      <w:spacing w:before="240" w:after="60"/>
      <w:jc w:val="both"/>
      <w:textAlignment w:val="baseline"/>
      <w:outlineLvl w:val="2"/>
    </w:pPr>
    <w:rPr>
      <w:rFonts w:ascii="CG Times (W1)" w:hAnsi="CG Times (W1)"/>
      <w:sz w:val="22"/>
    </w:rPr>
  </w:style>
  <w:style w:type="paragraph" w:styleId="Kop4">
    <w:name w:val="heading 4"/>
    <w:basedOn w:val="Standaard"/>
    <w:next w:val="Standaard"/>
    <w:qFormat/>
    <w:rsid w:val="0055656D"/>
    <w:pPr>
      <w:keepNext/>
      <w:overflowPunct w:val="0"/>
      <w:autoSpaceDE w:val="0"/>
      <w:autoSpaceDN w:val="0"/>
      <w:adjustRightInd w:val="0"/>
      <w:spacing w:before="240" w:after="60"/>
      <w:jc w:val="both"/>
      <w:textAlignment w:val="baseline"/>
      <w:outlineLvl w:val="3"/>
    </w:pPr>
    <w:rPr>
      <w:rFonts w:ascii="Arial" w:hAnsi="Arial"/>
      <w:b/>
    </w:rPr>
  </w:style>
  <w:style w:type="paragraph" w:styleId="Kop5">
    <w:name w:val="heading 5"/>
    <w:basedOn w:val="Standaard"/>
    <w:next w:val="Standaard"/>
    <w:qFormat/>
    <w:rsid w:val="0055656D"/>
    <w:pPr>
      <w:overflowPunct w:val="0"/>
      <w:autoSpaceDE w:val="0"/>
      <w:autoSpaceDN w:val="0"/>
      <w:adjustRightInd w:val="0"/>
      <w:spacing w:before="240" w:after="60"/>
      <w:jc w:val="both"/>
      <w:textAlignment w:val="baseline"/>
      <w:outlineLvl w:val="4"/>
    </w:pPr>
    <w:rPr>
      <w:rFonts w:ascii="Arial" w:hAnsi="Arial"/>
      <w:sz w:val="22"/>
    </w:rPr>
  </w:style>
  <w:style w:type="paragraph" w:styleId="Kop6">
    <w:name w:val="heading 6"/>
    <w:basedOn w:val="Standaard"/>
    <w:next w:val="Standaard"/>
    <w:qFormat/>
    <w:rsid w:val="0055656D"/>
    <w:pPr>
      <w:overflowPunct w:val="0"/>
      <w:autoSpaceDE w:val="0"/>
      <w:autoSpaceDN w:val="0"/>
      <w:adjustRightInd w:val="0"/>
      <w:spacing w:before="240" w:after="60"/>
      <w:jc w:val="both"/>
      <w:textAlignment w:val="baseline"/>
      <w:outlineLvl w:val="5"/>
    </w:pPr>
    <w:rPr>
      <w:i/>
      <w:sz w:val="22"/>
    </w:rPr>
  </w:style>
  <w:style w:type="paragraph" w:styleId="Kop7">
    <w:name w:val="heading 7"/>
    <w:basedOn w:val="Standaard"/>
    <w:next w:val="Standaard"/>
    <w:qFormat/>
    <w:rsid w:val="0055656D"/>
    <w:pPr>
      <w:overflowPunct w:val="0"/>
      <w:autoSpaceDE w:val="0"/>
      <w:autoSpaceDN w:val="0"/>
      <w:adjustRightInd w:val="0"/>
      <w:spacing w:before="240" w:after="60"/>
      <w:jc w:val="both"/>
      <w:textAlignment w:val="baseline"/>
      <w:outlineLvl w:val="6"/>
    </w:pPr>
    <w:rPr>
      <w:rFonts w:ascii="Arial" w:hAnsi="Arial"/>
      <w:sz w:val="20"/>
    </w:rPr>
  </w:style>
  <w:style w:type="paragraph" w:styleId="Kop8">
    <w:name w:val="heading 8"/>
    <w:basedOn w:val="Standaard"/>
    <w:next w:val="Standaard"/>
    <w:qFormat/>
    <w:rsid w:val="0055656D"/>
    <w:pPr>
      <w:overflowPunct w:val="0"/>
      <w:autoSpaceDE w:val="0"/>
      <w:autoSpaceDN w:val="0"/>
      <w:adjustRightInd w:val="0"/>
      <w:spacing w:before="240" w:after="60"/>
      <w:jc w:val="both"/>
      <w:textAlignment w:val="baseline"/>
      <w:outlineLvl w:val="7"/>
    </w:pPr>
    <w:rPr>
      <w:rFonts w:ascii="Arial" w:hAnsi="Arial"/>
      <w:i/>
      <w:sz w:val="20"/>
    </w:rPr>
  </w:style>
  <w:style w:type="paragraph" w:styleId="Kop9">
    <w:name w:val="heading 9"/>
    <w:basedOn w:val="Standaard"/>
    <w:next w:val="Standaard"/>
    <w:qFormat/>
    <w:rsid w:val="0055656D"/>
    <w:pPr>
      <w:overflowPunct w:val="0"/>
      <w:autoSpaceDE w:val="0"/>
      <w:autoSpaceDN w:val="0"/>
      <w:adjustRightInd w:val="0"/>
      <w:spacing w:before="240" w:after="60"/>
      <w:jc w:val="both"/>
      <w:textAlignment w:val="baseline"/>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sid w:val="0055656D"/>
    <w:pPr>
      <w:widowControl w:val="0"/>
      <w:autoSpaceDE w:val="0"/>
      <w:autoSpaceDN w:val="0"/>
      <w:adjustRightInd w:val="0"/>
    </w:pPr>
    <w:rPr>
      <w:rFonts w:ascii="CG Times 12pt" w:hAnsi="CG Times 12pt"/>
      <w:sz w:val="20"/>
      <w:szCs w:val="24"/>
    </w:rPr>
  </w:style>
  <w:style w:type="paragraph" w:styleId="Plattetekst">
    <w:name w:val="Body Text"/>
    <w:basedOn w:val="Standaard"/>
    <w:rsid w:val="0055656D"/>
    <w:pPr>
      <w:widowControl w:val="0"/>
      <w:tabs>
        <w:tab w:val="left" w:pos="-1440"/>
        <w:tab w:val="left" w:pos="-720"/>
      </w:tabs>
      <w:autoSpaceDE w:val="0"/>
      <w:autoSpaceDN w:val="0"/>
      <w:adjustRightInd w:val="0"/>
      <w:spacing w:line="240" w:lineRule="atLeast"/>
    </w:pPr>
    <w:rPr>
      <w:rFonts w:ascii="Arial" w:hAnsi="Arial" w:cs="Arial"/>
      <w:sz w:val="20"/>
      <w:szCs w:val="24"/>
    </w:rPr>
  </w:style>
  <w:style w:type="paragraph" w:styleId="Koptekst">
    <w:name w:val="header"/>
    <w:basedOn w:val="Standaard"/>
    <w:link w:val="KoptekstChar"/>
    <w:uiPriority w:val="99"/>
    <w:unhideWhenUsed/>
    <w:rsid w:val="004F04CE"/>
    <w:pPr>
      <w:tabs>
        <w:tab w:val="center" w:pos="4536"/>
        <w:tab w:val="right" w:pos="9072"/>
      </w:tabs>
    </w:pPr>
  </w:style>
  <w:style w:type="character" w:customStyle="1" w:styleId="KoptekstChar">
    <w:name w:val="Koptekst Char"/>
    <w:link w:val="Koptekst"/>
    <w:uiPriority w:val="99"/>
    <w:rsid w:val="004F04CE"/>
    <w:rPr>
      <w:sz w:val="24"/>
    </w:rPr>
  </w:style>
  <w:style w:type="paragraph" w:styleId="Voettekst">
    <w:name w:val="footer"/>
    <w:basedOn w:val="Standaard"/>
    <w:link w:val="VoettekstChar"/>
    <w:uiPriority w:val="99"/>
    <w:unhideWhenUsed/>
    <w:rsid w:val="004F04CE"/>
    <w:pPr>
      <w:tabs>
        <w:tab w:val="center" w:pos="4536"/>
        <w:tab w:val="right" w:pos="9072"/>
      </w:tabs>
    </w:pPr>
  </w:style>
  <w:style w:type="character" w:customStyle="1" w:styleId="VoettekstChar">
    <w:name w:val="Voettekst Char"/>
    <w:link w:val="Voettekst"/>
    <w:uiPriority w:val="99"/>
    <w:rsid w:val="004F04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BE531E90</Template>
  <TotalTime>0</TotalTime>
  <Pages>4</Pages>
  <Words>1222</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Fasen in een pastoraal gesprek</vt:lpstr>
    </vt:vector>
  </TitlesOfParts>
  <Company>CHE</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Fasen in een pastoraal gesprek</dc:title>
  <dc:creator>NC vd Voet</dc:creator>
  <cp:lastModifiedBy>VOT</cp:lastModifiedBy>
  <cp:revision>2</cp:revision>
  <cp:lastPrinted>2008-11-27T21:23:00Z</cp:lastPrinted>
  <dcterms:created xsi:type="dcterms:W3CDTF">2015-02-09T16:46:00Z</dcterms:created>
  <dcterms:modified xsi:type="dcterms:W3CDTF">2015-02-09T16:46:00Z</dcterms:modified>
</cp:coreProperties>
</file>