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45" w:rsidRPr="006628A9" w:rsidRDefault="00531F82" w:rsidP="008434EF">
      <w:pPr>
        <w:pStyle w:val="Geenafstand"/>
        <w:rPr>
          <w:rFonts w:ascii="Verdana" w:hAnsi="Verdana"/>
          <w:b/>
          <w:sz w:val="32"/>
          <w:szCs w:val="32"/>
        </w:rPr>
      </w:pPr>
      <w:r w:rsidRPr="006628A9">
        <w:rPr>
          <w:rFonts w:ascii="Verdana" w:hAnsi="Verdana"/>
          <w:b/>
          <w:sz w:val="32"/>
          <w:szCs w:val="32"/>
        </w:rPr>
        <w:t>Opa en oma scheiden</w:t>
      </w:r>
      <w:r w:rsidR="000B05B6" w:rsidRPr="006628A9">
        <w:rPr>
          <w:rFonts w:ascii="Verdana" w:hAnsi="Verdana"/>
          <w:b/>
          <w:sz w:val="32"/>
          <w:szCs w:val="32"/>
        </w:rPr>
        <w:t xml:space="preserve"> tegenwoordig ook</w:t>
      </w:r>
    </w:p>
    <w:p w:rsidR="008434EF" w:rsidRPr="006628A9" w:rsidRDefault="008434EF" w:rsidP="008434EF">
      <w:pPr>
        <w:pStyle w:val="Geenafstand"/>
        <w:rPr>
          <w:rFonts w:ascii="Verdana" w:hAnsi="Verdana"/>
        </w:rPr>
      </w:pPr>
    </w:p>
    <w:p w:rsidR="008434EF" w:rsidRPr="006628A9" w:rsidRDefault="006628A9" w:rsidP="008434EF">
      <w:pPr>
        <w:pStyle w:val="Geenafstand"/>
        <w:rPr>
          <w:rFonts w:ascii="Verdana" w:hAnsi="Verdana"/>
          <w:i/>
        </w:rPr>
      </w:pPr>
      <w:r w:rsidRPr="006628A9">
        <w:rPr>
          <w:rFonts w:ascii="Verdana" w:hAnsi="Verdana"/>
          <w:i/>
        </w:rPr>
        <w:t>Vijfendertig</w:t>
      </w:r>
      <w:r w:rsidR="00531F82" w:rsidRPr="006628A9">
        <w:rPr>
          <w:rFonts w:ascii="Verdana" w:hAnsi="Verdana"/>
          <w:i/>
        </w:rPr>
        <w:t xml:space="preserve"> jaar geleden stond</w:t>
      </w:r>
      <w:r w:rsidRPr="006628A9">
        <w:rPr>
          <w:rFonts w:ascii="Verdana" w:hAnsi="Verdana"/>
          <w:i/>
        </w:rPr>
        <w:t xml:space="preserve"> ik namens</w:t>
      </w:r>
      <w:r w:rsidR="00A56718" w:rsidRPr="006628A9">
        <w:rPr>
          <w:rFonts w:ascii="Verdana" w:hAnsi="Verdana"/>
          <w:i/>
        </w:rPr>
        <w:t xml:space="preserve"> de kerk</w:t>
      </w:r>
      <w:r w:rsidR="00531F82" w:rsidRPr="006628A9">
        <w:rPr>
          <w:rFonts w:ascii="Verdana" w:hAnsi="Verdana"/>
          <w:i/>
        </w:rPr>
        <w:t xml:space="preserve"> op de stoep bij </w:t>
      </w:r>
      <w:r w:rsidRPr="006628A9">
        <w:rPr>
          <w:rFonts w:ascii="Verdana" w:hAnsi="Verdana"/>
          <w:i/>
        </w:rPr>
        <w:t xml:space="preserve">oudere </w:t>
      </w:r>
      <w:r w:rsidR="00531F82" w:rsidRPr="006628A9">
        <w:rPr>
          <w:rFonts w:ascii="Verdana" w:hAnsi="Verdana"/>
          <w:i/>
        </w:rPr>
        <w:t xml:space="preserve">mensen om te vragen of </w:t>
      </w:r>
      <w:r>
        <w:rPr>
          <w:rFonts w:ascii="Verdana" w:hAnsi="Verdana"/>
          <w:i/>
        </w:rPr>
        <w:t>ik</w:t>
      </w:r>
      <w:r w:rsidR="00FF337C">
        <w:rPr>
          <w:rFonts w:ascii="Verdana" w:hAnsi="Verdana"/>
          <w:i/>
        </w:rPr>
        <w:t xml:space="preserve"> op bezoek mocht komen.</w:t>
      </w:r>
      <w:r w:rsidR="00531F82" w:rsidRPr="006628A9">
        <w:rPr>
          <w:rFonts w:ascii="Verdana" w:hAnsi="Verdana"/>
          <w:i/>
        </w:rPr>
        <w:t xml:space="preserve"> De </w:t>
      </w:r>
      <w:r w:rsidR="00010A6D">
        <w:rPr>
          <w:rFonts w:ascii="Verdana" w:hAnsi="Verdana"/>
          <w:i/>
        </w:rPr>
        <w:t>man</w:t>
      </w:r>
      <w:r w:rsidR="008434EF" w:rsidRPr="006628A9">
        <w:rPr>
          <w:rFonts w:ascii="Verdana" w:hAnsi="Verdana"/>
          <w:i/>
        </w:rPr>
        <w:t xml:space="preserve">, 77 jaar oud, </w:t>
      </w:r>
      <w:r w:rsidR="00531F82" w:rsidRPr="006628A9">
        <w:rPr>
          <w:rFonts w:ascii="Verdana" w:hAnsi="Verdana"/>
          <w:i/>
        </w:rPr>
        <w:t xml:space="preserve">die opengedaan had, zei nee.  ‘Dat wil mijn </w:t>
      </w:r>
      <w:r w:rsidR="00010A6D">
        <w:rPr>
          <w:rFonts w:ascii="Verdana" w:hAnsi="Verdana"/>
          <w:i/>
        </w:rPr>
        <w:t>vrouw</w:t>
      </w:r>
      <w:r w:rsidR="00531F82" w:rsidRPr="006628A9">
        <w:rPr>
          <w:rFonts w:ascii="Verdana" w:hAnsi="Verdana"/>
          <w:i/>
        </w:rPr>
        <w:t xml:space="preserve"> niet, komt u maar terug als </w:t>
      </w:r>
      <w:r w:rsidR="00010A6D">
        <w:rPr>
          <w:rFonts w:ascii="Verdana" w:hAnsi="Verdana"/>
          <w:i/>
        </w:rPr>
        <w:t>z</w:t>
      </w:r>
      <w:r w:rsidR="00531F82" w:rsidRPr="006628A9">
        <w:rPr>
          <w:rFonts w:ascii="Verdana" w:hAnsi="Verdana"/>
          <w:i/>
        </w:rPr>
        <w:t>ij</w:t>
      </w:r>
      <w:r w:rsidR="0070711B" w:rsidRPr="006628A9">
        <w:rPr>
          <w:rFonts w:ascii="Verdana" w:hAnsi="Verdana"/>
          <w:i/>
        </w:rPr>
        <w:t xml:space="preserve"> niet meer leeft</w:t>
      </w:r>
      <w:r w:rsidR="00531F82" w:rsidRPr="006628A9">
        <w:rPr>
          <w:rFonts w:ascii="Verdana" w:hAnsi="Verdana"/>
          <w:i/>
        </w:rPr>
        <w:t>, want ik wil het wel.</w:t>
      </w:r>
      <w:r>
        <w:rPr>
          <w:rFonts w:ascii="Verdana" w:hAnsi="Verdana"/>
          <w:i/>
        </w:rPr>
        <w:t xml:space="preserve"> Mij</w:t>
      </w:r>
      <w:r w:rsidR="00010A6D">
        <w:rPr>
          <w:rFonts w:ascii="Verdana" w:hAnsi="Verdana"/>
          <w:i/>
        </w:rPr>
        <w:t>n vrouw</w:t>
      </w:r>
      <w:r>
        <w:rPr>
          <w:rFonts w:ascii="Verdana" w:hAnsi="Verdana"/>
          <w:i/>
        </w:rPr>
        <w:t xml:space="preserve"> is erg vijandig tegen kerk en geloof.</w:t>
      </w:r>
      <w:r w:rsidR="00531F82" w:rsidRPr="006628A9">
        <w:rPr>
          <w:rFonts w:ascii="Verdana" w:hAnsi="Verdana"/>
          <w:i/>
        </w:rPr>
        <w:t xml:space="preserve">’ Na dit </w:t>
      </w:r>
      <w:r>
        <w:rPr>
          <w:rFonts w:ascii="Verdana" w:hAnsi="Verdana"/>
          <w:i/>
        </w:rPr>
        <w:t xml:space="preserve">toch wel </w:t>
      </w:r>
      <w:r w:rsidR="00531F82" w:rsidRPr="006628A9">
        <w:rPr>
          <w:rFonts w:ascii="Verdana" w:hAnsi="Verdana"/>
          <w:i/>
        </w:rPr>
        <w:t xml:space="preserve">bizarre antwoord kon </w:t>
      </w:r>
      <w:r w:rsidRPr="006628A9">
        <w:rPr>
          <w:rFonts w:ascii="Verdana" w:hAnsi="Verdana"/>
          <w:i/>
        </w:rPr>
        <w:t>ik</w:t>
      </w:r>
      <w:r w:rsidR="00531F82" w:rsidRPr="006628A9">
        <w:rPr>
          <w:rFonts w:ascii="Verdana" w:hAnsi="Verdana"/>
          <w:i/>
        </w:rPr>
        <w:t xml:space="preserve"> gaan. Ongeveer een jaar later sprak dezelfde m</w:t>
      </w:r>
      <w:r w:rsidR="00010A6D">
        <w:rPr>
          <w:rFonts w:ascii="Verdana" w:hAnsi="Verdana"/>
          <w:i/>
        </w:rPr>
        <w:t>an</w:t>
      </w:r>
      <w:r w:rsidR="008434EF" w:rsidRPr="006628A9">
        <w:rPr>
          <w:rFonts w:ascii="Verdana" w:hAnsi="Verdana"/>
          <w:i/>
        </w:rPr>
        <w:t xml:space="preserve"> </w:t>
      </w:r>
      <w:r w:rsidRPr="006628A9">
        <w:rPr>
          <w:rFonts w:ascii="Verdana" w:hAnsi="Verdana"/>
          <w:i/>
        </w:rPr>
        <w:t xml:space="preserve">mij </w:t>
      </w:r>
      <w:r w:rsidR="0070711B" w:rsidRPr="006628A9">
        <w:rPr>
          <w:rFonts w:ascii="Verdana" w:hAnsi="Verdana"/>
          <w:i/>
        </w:rPr>
        <w:t xml:space="preserve">op straat </w:t>
      </w:r>
      <w:r w:rsidR="00531F82" w:rsidRPr="006628A9">
        <w:rPr>
          <w:rFonts w:ascii="Verdana" w:hAnsi="Verdana"/>
          <w:i/>
        </w:rPr>
        <w:t>aan</w:t>
      </w:r>
      <w:r w:rsidR="0070711B" w:rsidRPr="006628A9">
        <w:rPr>
          <w:rFonts w:ascii="Verdana" w:hAnsi="Verdana"/>
          <w:i/>
        </w:rPr>
        <w:t xml:space="preserve">. ‘Wilt u bij mij op bezoek komen?’ Nog voor </w:t>
      </w:r>
      <w:r w:rsidRPr="006628A9">
        <w:rPr>
          <w:rFonts w:ascii="Verdana" w:hAnsi="Verdana"/>
          <w:i/>
        </w:rPr>
        <w:t>ik</w:t>
      </w:r>
      <w:r w:rsidR="0070711B" w:rsidRPr="006628A9">
        <w:rPr>
          <w:rFonts w:ascii="Verdana" w:hAnsi="Verdana"/>
          <w:i/>
        </w:rPr>
        <w:t xml:space="preserve"> kon zeggen wat </w:t>
      </w:r>
      <w:r w:rsidRPr="006628A9">
        <w:rPr>
          <w:rFonts w:ascii="Verdana" w:hAnsi="Verdana"/>
          <w:i/>
        </w:rPr>
        <w:t>ik</w:t>
      </w:r>
      <w:r w:rsidR="0070711B" w:rsidRPr="006628A9">
        <w:rPr>
          <w:rFonts w:ascii="Verdana" w:hAnsi="Verdana"/>
          <w:i/>
        </w:rPr>
        <w:t xml:space="preserve"> dacht</w:t>
      </w:r>
      <w:r>
        <w:rPr>
          <w:rFonts w:ascii="Verdana" w:hAnsi="Verdana"/>
          <w:i/>
        </w:rPr>
        <w:t xml:space="preserve"> (</w:t>
      </w:r>
      <w:r w:rsidR="00010A6D">
        <w:rPr>
          <w:rFonts w:ascii="Verdana" w:hAnsi="Verdana"/>
          <w:i/>
        </w:rPr>
        <w:t>zijn vrouw</w:t>
      </w:r>
      <w:r>
        <w:rPr>
          <w:rFonts w:ascii="Verdana" w:hAnsi="Verdana"/>
          <w:i/>
        </w:rPr>
        <w:t xml:space="preserve"> is overleden…)</w:t>
      </w:r>
      <w:r w:rsidR="0070711B" w:rsidRPr="006628A9">
        <w:rPr>
          <w:rFonts w:ascii="Verdana" w:hAnsi="Verdana"/>
          <w:i/>
        </w:rPr>
        <w:t xml:space="preserve">, zei </w:t>
      </w:r>
      <w:r w:rsidR="00010A6D">
        <w:rPr>
          <w:rFonts w:ascii="Verdana" w:hAnsi="Verdana"/>
          <w:i/>
        </w:rPr>
        <w:t>h</w:t>
      </w:r>
      <w:r w:rsidR="0070711B" w:rsidRPr="006628A9">
        <w:rPr>
          <w:rFonts w:ascii="Verdana" w:hAnsi="Verdana"/>
          <w:i/>
        </w:rPr>
        <w:t>ij al: ‘</w:t>
      </w:r>
      <w:r w:rsidR="00010A6D">
        <w:rPr>
          <w:rFonts w:ascii="Verdana" w:hAnsi="Verdana"/>
          <w:i/>
        </w:rPr>
        <w:t>Ik woon niet meer bij mijn vrouw</w:t>
      </w:r>
      <w:r w:rsidR="0070711B" w:rsidRPr="006628A9">
        <w:rPr>
          <w:rFonts w:ascii="Verdana" w:hAnsi="Verdana"/>
          <w:i/>
        </w:rPr>
        <w:t xml:space="preserve">. Ik </w:t>
      </w:r>
      <w:r>
        <w:rPr>
          <w:rFonts w:ascii="Verdana" w:hAnsi="Verdana"/>
          <w:i/>
        </w:rPr>
        <w:t xml:space="preserve">hield het niet langer vol en </w:t>
      </w:r>
      <w:r w:rsidR="0070711B" w:rsidRPr="006628A9">
        <w:rPr>
          <w:rFonts w:ascii="Verdana" w:hAnsi="Verdana"/>
          <w:i/>
        </w:rPr>
        <w:t xml:space="preserve">heb </w:t>
      </w:r>
      <w:r w:rsidR="00010A6D">
        <w:rPr>
          <w:rFonts w:ascii="Verdana" w:hAnsi="Verdana"/>
          <w:i/>
        </w:rPr>
        <w:t xml:space="preserve">een echtscheiding doorgezet. Mijnheer, ik mocht van haar zelfs niet meer in de douche komen en moest me in de schuur wassen! Ze is echt psychisch gestoord, al speelt ze goed toneel. </w:t>
      </w:r>
      <w:r w:rsidR="0070711B" w:rsidRPr="006628A9">
        <w:rPr>
          <w:rFonts w:ascii="Verdana" w:hAnsi="Verdana"/>
          <w:i/>
        </w:rPr>
        <w:t>Ik wil nog een paar gelukkig</w:t>
      </w:r>
      <w:r w:rsidR="00FF337C">
        <w:rPr>
          <w:rFonts w:ascii="Verdana" w:hAnsi="Verdana"/>
          <w:i/>
        </w:rPr>
        <w:t xml:space="preserve">e jaren in mijn leven hebben.’ </w:t>
      </w:r>
      <w:r w:rsidR="00010A6D">
        <w:rPr>
          <w:rFonts w:ascii="Verdana" w:hAnsi="Verdana"/>
          <w:i/>
        </w:rPr>
        <w:t xml:space="preserve">Ik weet ook nog hoe het afgelopen is. Kort na de scheiding werd de vrouw </w:t>
      </w:r>
      <w:r w:rsidR="0090496F">
        <w:rPr>
          <w:rFonts w:ascii="Verdana" w:hAnsi="Verdana"/>
          <w:i/>
        </w:rPr>
        <w:t>ongene</w:t>
      </w:r>
      <w:r w:rsidR="00010A6D">
        <w:rPr>
          <w:rFonts w:ascii="Verdana" w:hAnsi="Verdana"/>
          <w:i/>
        </w:rPr>
        <w:t>e</w:t>
      </w:r>
      <w:r w:rsidR="0090496F">
        <w:rPr>
          <w:rFonts w:ascii="Verdana" w:hAnsi="Verdana"/>
          <w:i/>
        </w:rPr>
        <w:t>s</w:t>
      </w:r>
      <w:r w:rsidR="00010A6D">
        <w:rPr>
          <w:rFonts w:ascii="Verdana" w:hAnsi="Verdana"/>
          <w:i/>
        </w:rPr>
        <w:t xml:space="preserve">lijk ziek. Dat gaf </w:t>
      </w:r>
      <w:r w:rsidR="0090496F">
        <w:rPr>
          <w:rFonts w:ascii="Verdana" w:hAnsi="Verdana"/>
          <w:i/>
        </w:rPr>
        <w:t xml:space="preserve">nieuwe </w:t>
      </w:r>
      <w:r w:rsidR="00010A6D">
        <w:rPr>
          <w:rFonts w:ascii="Verdana" w:hAnsi="Verdana"/>
          <w:i/>
        </w:rPr>
        <w:t xml:space="preserve">grote onderlinge spanning bij de man en de kinderen. De man voelde zich toch wel een beetje schuldig en zou best nog wat voor zijn vrouw willen doen. Die hield dat echter verbitterd af en ook één </w:t>
      </w:r>
      <w:r w:rsidR="0090496F">
        <w:rPr>
          <w:rFonts w:ascii="Verdana" w:hAnsi="Verdana"/>
          <w:i/>
        </w:rPr>
        <w:t>dochter</w:t>
      </w:r>
      <w:r w:rsidR="00010A6D">
        <w:rPr>
          <w:rFonts w:ascii="Verdana" w:hAnsi="Verdana"/>
          <w:i/>
        </w:rPr>
        <w:t xml:space="preserve"> wilde per se niet hebben dat </w:t>
      </w:r>
      <w:r w:rsidR="0090496F">
        <w:rPr>
          <w:rFonts w:ascii="Verdana" w:hAnsi="Verdana"/>
          <w:i/>
        </w:rPr>
        <w:t>haar</w:t>
      </w:r>
      <w:r w:rsidR="00010A6D">
        <w:rPr>
          <w:rFonts w:ascii="Verdana" w:hAnsi="Verdana"/>
          <w:i/>
        </w:rPr>
        <w:t xml:space="preserve"> vader één stap in het huis van </w:t>
      </w:r>
      <w:r w:rsidR="0090496F">
        <w:rPr>
          <w:rFonts w:ascii="Verdana" w:hAnsi="Verdana"/>
          <w:i/>
        </w:rPr>
        <w:t>haar</w:t>
      </w:r>
      <w:r w:rsidR="00010A6D">
        <w:rPr>
          <w:rFonts w:ascii="Verdana" w:hAnsi="Verdana"/>
          <w:i/>
        </w:rPr>
        <w:t xml:space="preserve"> moeder zou zetten.</w:t>
      </w:r>
    </w:p>
    <w:p w:rsidR="006628A9" w:rsidRPr="006628A9" w:rsidRDefault="006628A9" w:rsidP="008434EF">
      <w:pPr>
        <w:pStyle w:val="Geenafstand"/>
        <w:rPr>
          <w:rFonts w:ascii="Verdana" w:hAnsi="Verdana"/>
        </w:rPr>
      </w:pPr>
    </w:p>
    <w:p w:rsidR="008434EF" w:rsidRPr="006628A9" w:rsidRDefault="0070711B" w:rsidP="0029006C">
      <w:pPr>
        <w:pStyle w:val="Geenafstand"/>
        <w:rPr>
          <w:rFonts w:ascii="Verdana" w:hAnsi="Verdana"/>
        </w:rPr>
      </w:pPr>
      <w:r w:rsidRPr="006628A9">
        <w:rPr>
          <w:rFonts w:ascii="Verdana" w:hAnsi="Verdana"/>
        </w:rPr>
        <w:t xml:space="preserve">Dat was </w:t>
      </w:r>
      <w:r w:rsidR="008434EF" w:rsidRPr="006628A9">
        <w:rPr>
          <w:rFonts w:ascii="Verdana" w:hAnsi="Verdana"/>
        </w:rPr>
        <w:t xml:space="preserve">één generatie geleden. Echtscheiding nam </w:t>
      </w:r>
      <w:r w:rsidR="00CF1EF7">
        <w:rPr>
          <w:rFonts w:ascii="Verdana" w:hAnsi="Verdana"/>
        </w:rPr>
        <w:t xml:space="preserve">in die tijd ook al </w:t>
      </w:r>
      <w:r w:rsidR="008434EF" w:rsidRPr="006628A9">
        <w:rPr>
          <w:rFonts w:ascii="Verdana" w:hAnsi="Verdana"/>
        </w:rPr>
        <w:t>toe, maar onder oudere mensen was het nog een uitzondering.</w:t>
      </w:r>
      <w:r w:rsidRPr="006628A9">
        <w:rPr>
          <w:rFonts w:ascii="Verdana" w:hAnsi="Verdana"/>
        </w:rPr>
        <w:t xml:space="preserve">  </w:t>
      </w:r>
      <w:r w:rsidR="00A56718" w:rsidRPr="006628A9">
        <w:rPr>
          <w:rFonts w:ascii="Verdana" w:hAnsi="Verdana"/>
        </w:rPr>
        <w:t>W</w:t>
      </w:r>
      <w:r w:rsidRPr="006628A9">
        <w:rPr>
          <w:rFonts w:ascii="Verdana" w:hAnsi="Verdana"/>
        </w:rPr>
        <w:t xml:space="preserve">aarom zou je als je al dertig tot vijftig jaar samen bent, nog uit elkaar gaan? Dan ben je toch wel aan elkaar gewend? </w:t>
      </w:r>
    </w:p>
    <w:p w:rsidR="00531F82" w:rsidRPr="006628A9" w:rsidRDefault="008434EF" w:rsidP="008434EF">
      <w:pPr>
        <w:pStyle w:val="Geenafstand"/>
        <w:ind w:firstLine="708"/>
        <w:rPr>
          <w:rFonts w:ascii="Verdana" w:hAnsi="Verdana"/>
        </w:rPr>
      </w:pPr>
      <w:r w:rsidRPr="006628A9">
        <w:rPr>
          <w:rFonts w:ascii="Verdana" w:hAnsi="Verdana"/>
        </w:rPr>
        <w:t>Ik heb geen cijfers, maar in de afgelopen dertig jaar is het aantal echtscheiding</w:t>
      </w:r>
      <w:r w:rsidR="00071031" w:rsidRPr="006628A9">
        <w:rPr>
          <w:rFonts w:ascii="Verdana" w:hAnsi="Verdana"/>
        </w:rPr>
        <w:t>en</w:t>
      </w:r>
      <w:r w:rsidRPr="006628A9">
        <w:rPr>
          <w:rFonts w:ascii="Verdana" w:hAnsi="Verdana"/>
        </w:rPr>
        <w:t xml:space="preserve"> onder  ouderen aan het toenemen. </w:t>
      </w:r>
      <w:r w:rsidR="00856294" w:rsidRPr="006628A9">
        <w:rPr>
          <w:rFonts w:ascii="Verdana" w:hAnsi="Verdana"/>
        </w:rPr>
        <w:t>De man of de vrouw of beiden zijn</w:t>
      </w:r>
      <w:r w:rsidR="002B70EE" w:rsidRPr="006628A9">
        <w:rPr>
          <w:rFonts w:ascii="Verdana" w:hAnsi="Verdana"/>
        </w:rPr>
        <w:t xml:space="preserve"> het strijden zat</w:t>
      </w:r>
      <w:r w:rsidR="00856294" w:rsidRPr="006628A9">
        <w:rPr>
          <w:rFonts w:ascii="Verdana" w:hAnsi="Verdana"/>
        </w:rPr>
        <w:t>, of ze zijn geknakt door jaren van pijn en teleurstellingen. Beiden of één van beiden wil(</w:t>
      </w:r>
      <w:proofErr w:type="spellStart"/>
      <w:r w:rsidR="00856294" w:rsidRPr="006628A9">
        <w:rPr>
          <w:rFonts w:ascii="Verdana" w:hAnsi="Verdana"/>
        </w:rPr>
        <w:t>len</w:t>
      </w:r>
      <w:proofErr w:type="spellEnd"/>
      <w:r w:rsidR="00856294" w:rsidRPr="006628A9">
        <w:rPr>
          <w:rFonts w:ascii="Verdana" w:hAnsi="Verdana"/>
        </w:rPr>
        <w:t xml:space="preserve">) </w:t>
      </w:r>
      <w:r w:rsidR="002B70EE" w:rsidRPr="006628A9">
        <w:rPr>
          <w:rFonts w:ascii="Verdana" w:hAnsi="Verdana"/>
        </w:rPr>
        <w:t xml:space="preserve">nog een poosje rust zonder </w:t>
      </w:r>
      <w:r w:rsidR="00856294" w:rsidRPr="006628A9">
        <w:rPr>
          <w:rFonts w:ascii="Verdana" w:hAnsi="Verdana"/>
        </w:rPr>
        <w:t>de ander</w:t>
      </w:r>
      <w:r w:rsidR="002B70EE" w:rsidRPr="006628A9">
        <w:rPr>
          <w:rFonts w:ascii="Verdana" w:hAnsi="Verdana"/>
        </w:rPr>
        <w:t xml:space="preserve">. </w:t>
      </w:r>
      <w:r w:rsidR="00DD3A41" w:rsidRPr="006628A9">
        <w:rPr>
          <w:rFonts w:ascii="Verdana" w:hAnsi="Verdana"/>
        </w:rPr>
        <w:t xml:space="preserve">Misschien hebben ze er tegen aangehikt vanwege de trouwbelofte en </w:t>
      </w:r>
      <w:r w:rsidR="000B05B6" w:rsidRPr="006628A9">
        <w:rPr>
          <w:rFonts w:ascii="Verdana" w:hAnsi="Verdana"/>
        </w:rPr>
        <w:t xml:space="preserve">voor </w:t>
      </w:r>
      <w:r w:rsidR="00DD3A41" w:rsidRPr="006628A9">
        <w:rPr>
          <w:rFonts w:ascii="Verdana" w:hAnsi="Verdana"/>
        </w:rPr>
        <w:t>de kinderen.</w:t>
      </w:r>
      <w:r w:rsidR="000B05B6" w:rsidRPr="006628A9">
        <w:rPr>
          <w:rFonts w:ascii="Verdana" w:hAnsi="Verdana"/>
        </w:rPr>
        <w:t xml:space="preserve"> Het zou kunnen dat ze therapie en pastoraat gehad hebben of deelgenomen hebben aan een gespreksgroep over sámen ouder worden, maar het mocht niet baten.</w:t>
      </w:r>
    </w:p>
    <w:p w:rsidR="00071031" w:rsidRPr="006628A9" w:rsidRDefault="00856294" w:rsidP="008434EF">
      <w:pPr>
        <w:pStyle w:val="Geenafstand"/>
        <w:ind w:firstLine="708"/>
        <w:rPr>
          <w:rFonts w:ascii="Verdana" w:hAnsi="Verdana"/>
        </w:rPr>
      </w:pPr>
      <w:r w:rsidRPr="006628A9">
        <w:rPr>
          <w:rFonts w:ascii="Verdana" w:hAnsi="Verdana"/>
        </w:rPr>
        <w:t>Dat op</w:t>
      </w:r>
      <w:r w:rsidR="00DD3A41" w:rsidRPr="006628A9">
        <w:rPr>
          <w:rFonts w:ascii="Verdana" w:hAnsi="Verdana"/>
        </w:rPr>
        <w:t>a</w:t>
      </w:r>
      <w:r w:rsidR="000B05B6" w:rsidRPr="006628A9">
        <w:rPr>
          <w:rFonts w:ascii="Verdana" w:hAnsi="Verdana"/>
        </w:rPr>
        <w:t>’s</w:t>
      </w:r>
      <w:r w:rsidRPr="006628A9">
        <w:rPr>
          <w:rFonts w:ascii="Verdana" w:hAnsi="Verdana"/>
        </w:rPr>
        <w:t xml:space="preserve"> en oma</w:t>
      </w:r>
      <w:r w:rsidR="000B05B6" w:rsidRPr="006628A9">
        <w:rPr>
          <w:rFonts w:ascii="Verdana" w:hAnsi="Verdana"/>
        </w:rPr>
        <w:t>’s</w:t>
      </w:r>
      <w:r w:rsidRPr="006628A9">
        <w:rPr>
          <w:rFonts w:ascii="Verdana" w:hAnsi="Verdana"/>
        </w:rPr>
        <w:t xml:space="preserve"> gaan scheiden</w:t>
      </w:r>
      <w:r w:rsidR="00DD3A41" w:rsidRPr="006628A9">
        <w:rPr>
          <w:rFonts w:ascii="Verdana" w:hAnsi="Verdana"/>
        </w:rPr>
        <w:t xml:space="preserve"> past in onze tijd</w:t>
      </w:r>
      <w:r w:rsidR="00071031" w:rsidRPr="006628A9">
        <w:rPr>
          <w:rFonts w:ascii="Verdana" w:hAnsi="Verdana"/>
        </w:rPr>
        <w:t>.</w:t>
      </w:r>
      <w:r w:rsidR="00DD3A41" w:rsidRPr="006628A9">
        <w:rPr>
          <w:rFonts w:ascii="Verdana" w:hAnsi="Verdana"/>
        </w:rPr>
        <w:t xml:space="preserve"> M</w:t>
      </w:r>
      <w:r w:rsidR="00071031" w:rsidRPr="006628A9">
        <w:rPr>
          <w:rFonts w:ascii="Verdana" w:hAnsi="Verdana"/>
        </w:rPr>
        <w:t xml:space="preserve">ensen worden ouder. Als je vroeger 65 was en je had een slecht huwelijk, wist je dat je het hooguit </w:t>
      </w:r>
      <w:r w:rsidR="00DD3A41" w:rsidRPr="006628A9">
        <w:rPr>
          <w:rFonts w:ascii="Verdana" w:hAnsi="Verdana"/>
        </w:rPr>
        <w:t xml:space="preserve">nog </w:t>
      </w:r>
      <w:r w:rsidR="00071031" w:rsidRPr="006628A9">
        <w:rPr>
          <w:rFonts w:ascii="Verdana" w:hAnsi="Verdana"/>
        </w:rPr>
        <w:t>een jaar of tien</w:t>
      </w:r>
      <w:r w:rsidR="00DD3A41" w:rsidRPr="006628A9">
        <w:rPr>
          <w:rFonts w:ascii="Verdana" w:hAnsi="Verdana"/>
        </w:rPr>
        <w:t xml:space="preserve"> moest volhouden</w:t>
      </w:r>
      <w:r w:rsidR="00071031" w:rsidRPr="006628A9">
        <w:rPr>
          <w:rFonts w:ascii="Verdana" w:hAnsi="Verdana"/>
        </w:rPr>
        <w:t xml:space="preserve">. Als je nu 65 bent en je hebt een slecht huwelijk, bestaat de kans dat je het nog 25 jaar moet volhouden. </w:t>
      </w:r>
      <w:r w:rsidR="00DD3A41" w:rsidRPr="006628A9">
        <w:rPr>
          <w:rFonts w:ascii="Verdana" w:hAnsi="Verdana"/>
        </w:rPr>
        <w:t>Zie je dat zitten</w:t>
      </w:r>
      <w:r w:rsidR="00071031" w:rsidRPr="006628A9">
        <w:rPr>
          <w:rFonts w:ascii="Verdana" w:hAnsi="Verdana"/>
        </w:rPr>
        <w:t xml:space="preserve">? </w:t>
      </w:r>
      <w:r w:rsidR="00DD3A41" w:rsidRPr="006628A9">
        <w:rPr>
          <w:rFonts w:ascii="Verdana" w:hAnsi="Verdana"/>
        </w:rPr>
        <w:t>A</w:t>
      </w:r>
      <w:r w:rsidR="00071031" w:rsidRPr="006628A9">
        <w:rPr>
          <w:rFonts w:ascii="Verdana" w:hAnsi="Verdana"/>
        </w:rPr>
        <w:t>lle mensen zijn mondiger geworden, ook ouderen. Het is ook meer geaccepteerd dan vroeger om voor je eigen belangen op te komen en desnoo</w:t>
      </w:r>
      <w:r w:rsidR="00DD3A41" w:rsidRPr="006628A9">
        <w:rPr>
          <w:rFonts w:ascii="Verdana" w:hAnsi="Verdana"/>
        </w:rPr>
        <w:t>ds je huwelijk te beë</w:t>
      </w:r>
      <w:r w:rsidR="00071031" w:rsidRPr="006628A9">
        <w:rPr>
          <w:rFonts w:ascii="Verdana" w:hAnsi="Verdana"/>
        </w:rPr>
        <w:t xml:space="preserve">indigen. </w:t>
      </w:r>
      <w:r w:rsidR="00DD3A41" w:rsidRPr="006628A9">
        <w:rPr>
          <w:rFonts w:ascii="Verdana" w:hAnsi="Verdana"/>
        </w:rPr>
        <w:t>Er speelt nog iets anders mee. A</w:t>
      </w:r>
      <w:r w:rsidR="00071031" w:rsidRPr="006628A9">
        <w:rPr>
          <w:rFonts w:ascii="Verdana" w:hAnsi="Verdana"/>
        </w:rPr>
        <w:t>ls ouderen geen kinderen meer thuis hebben en geen betaalde arbeid buitenshuis, zijn ze de hele dag tot elkaar veroordeeld. Eventueel sluimerende huwelijksproblemen komen er dan gegarandeerd tussen het 65</w:t>
      </w:r>
      <w:r w:rsidR="00071031" w:rsidRPr="006628A9">
        <w:rPr>
          <w:rFonts w:ascii="Verdana" w:hAnsi="Verdana"/>
          <w:vertAlign w:val="superscript"/>
        </w:rPr>
        <w:t>e</w:t>
      </w:r>
      <w:r w:rsidR="00071031" w:rsidRPr="006628A9">
        <w:rPr>
          <w:rFonts w:ascii="Verdana" w:hAnsi="Verdana"/>
        </w:rPr>
        <w:t xml:space="preserve"> en 70</w:t>
      </w:r>
      <w:r w:rsidR="00071031" w:rsidRPr="006628A9">
        <w:rPr>
          <w:rFonts w:ascii="Verdana" w:hAnsi="Verdana"/>
          <w:vertAlign w:val="superscript"/>
        </w:rPr>
        <w:t>e</w:t>
      </w:r>
      <w:r w:rsidR="00071031" w:rsidRPr="006628A9">
        <w:rPr>
          <w:rFonts w:ascii="Verdana" w:hAnsi="Verdana"/>
        </w:rPr>
        <w:t xml:space="preserve"> jaar uit.</w:t>
      </w:r>
    </w:p>
    <w:p w:rsidR="0096494A" w:rsidRPr="006628A9" w:rsidRDefault="002B70EE" w:rsidP="00071031">
      <w:pPr>
        <w:pStyle w:val="Geenafstand"/>
        <w:ind w:firstLine="708"/>
        <w:rPr>
          <w:rFonts w:ascii="Verdana" w:hAnsi="Verdana"/>
        </w:rPr>
      </w:pPr>
      <w:r w:rsidRPr="006628A9">
        <w:rPr>
          <w:rFonts w:ascii="Verdana" w:hAnsi="Verdana"/>
        </w:rPr>
        <w:t>De omgeving reageert meestal verdrietig maar redelijk begripvol</w:t>
      </w:r>
      <w:r w:rsidR="00DD3A41" w:rsidRPr="006628A9">
        <w:rPr>
          <w:rFonts w:ascii="Verdana" w:hAnsi="Verdana"/>
        </w:rPr>
        <w:t xml:space="preserve"> op een echtscheiding van ouderen</w:t>
      </w:r>
      <w:r w:rsidRPr="006628A9">
        <w:rPr>
          <w:rFonts w:ascii="Verdana" w:hAnsi="Verdana"/>
        </w:rPr>
        <w:t xml:space="preserve">. Familieleden wisten wel dat het huwelijk niet goed liep en zijn niet verontwaardigd over overspel of het in de steek laten van kinderen. Dat </w:t>
      </w:r>
      <w:r w:rsidR="00A56718" w:rsidRPr="006628A9">
        <w:rPr>
          <w:rFonts w:ascii="Verdana" w:hAnsi="Verdana"/>
        </w:rPr>
        <w:t xml:space="preserve"> speelt immers niet</w:t>
      </w:r>
      <w:r w:rsidRPr="006628A9">
        <w:rPr>
          <w:rFonts w:ascii="Verdana" w:hAnsi="Verdana"/>
        </w:rPr>
        <w:t>.</w:t>
      </w:r>
      <w:r w:rsidR="00DD3A41" w:rsidRPr="006628A9">
        <w:rPr>
          <w:rFonts w:ascii="Verdana" w:hAnsi="Verdana"/>
        </w:rPr>
        <w:t xml:space="preserve"> </w:t>
      </w:r>
      <w:r w:rsidR="000B05B6" w:rsidRPr="006628A9">
        <w:rPr>
          <w:rFonts w:ascii="Verdana" w:hAnsi="Verdana"/>
        </w:rPr>
        <w:t>Ik praat over meestal. Er zijn ook situaties waarbij een echtscheiding van ouderen tot verbreken van familiebanden (zelfs met eigen kinderen) en vriendschappen leidt. Mede daardoor</w:t>
      </w:r>
      <w:r w:rsidR="00DD3A41" w:rsidRPr="006628A9">
        <w:rPr>
          <w:rFonts w:ascii="Verdana" w:hAnsi="Verdana"/>
        </w:rPr>
        <w:t xml:space="preserve"> zijn op oudere leeftijd gescheiden mensen niet vanzelfsprekend gelukkig.  Sommigen van hen zijn</w:t>
      </w:r>
      <w:r w:rsidR="0096494A" w:rsidRPr="006628A9">
        <w:rPr>
          <w:rFonts w:ascii="Verdana" w:hAnsi="Verdana"/>
        </w:rPr>
        <w:t xml:space="preserve"> eenzaam. Ze hebben geen werk meer, geen kinderen thuis en misschien d</w:t>
      </w:r>
      <w:r w:rsidR="000B05B6" w:rsidRPr="006628A9">
        <w:rPr>
          <w:rFonts w:ascii="Verdana" w:hAnsi="Verdana"/>
        </w:rPr>
        <w:t>us</w:t>
      </w:r>
      <w:r w:rsidR="0096494A" w:rsidRPr="006628A9">
        <w:rPr>
          <w:rFonts w:ascii="Verdana" w:hAnsi="Verdana"/>
        </w:rPr>
        <w:t xml:space="preserve"> verbroken contacten. Het perspectief om iets nieuws op te bouwen is er eigenlijk ook niet.  </w:t>
      </w:r>
    </w:p>
    <w:p w:rsidR="00064297" w:rsidRDefault="00064297" w:rsidP="00064297">
      <w:pPr>
        <w:pStyle w:val="Geenafstand"/>
        <w:rPr>
          <w:rFonts w:ascii="Verdana" w:hAnsi="Verdana"/>
        </w:rPr>
      </w:pPr>
    </w:p>
    <w:p w:rsidR="0096494A" w:rsidRPr="006628A9" w:rsidRDefault="0096494A" w:rsidP="00064297">
      <w:pPr>
        <w:pStyle w:val="Geenafstand"/>
        <w:rPr>
          <w:rFonts w:ascii="Verdana" w:hAnsi="Verdana"/>
        </w:rPr>
      </w:pPr>
      <w:r w:rsidRPr="006628A9">
        <w:rPr>
          <w:rFonts w:ascii="Verdana" w:hAnsi="Verdana"/>
        </w:rPr>
        <w:t xml:space="preserve">Volwassen kinderen hebben op een andere manier last van de echtscheiding van hun ouders dan jonge kinderen. </w:t>
      </w:r>
      <w:r w:rsidR="000F441E" w:rsidRPr="006628A9">
        <w:rPr>
          <w:rFonts w:ascii="Verdana" w:hAnsi="Verdana"/>
        </w:rPr>
        <w:t xml:space="preserve">Ze zijn niet </w:t>
      </w:r>
      <w:r w:rsidR="002A765B" w:rsidRPr="006628A9">
        <w:rPr>
          <w:rFonts w:ascii="Verdana" w:hAnsi="Verdana"/>
        </w:rPr>
        <w:t xml:space="preserve">voor zichzelf </w:t>
      </w:r>
      <w:r w:rsidR="000F441E" w:rsidRPr="006628A9">
        <w:rPr>
          <w:rFonts w:ascii="Verdana" w:hAnsi="Verdana"/>
        </w:rPr>
        <w:t xml:space="preserve">verdrietig omdat pa of ma weggaat. Ze hebben immers zelf al het ouderlijk huis verlaten.  </w:t>
      </w:r>
      <w:r w:rsidR="002A765B" w:rsidRPr="006628A9">
        <w:rPr>
          <w:rFonts w:ascii="Verdana" w:hAnsi="Verdana"/>
        </w:rPr>
        <w:t>Ze hebben wel verdriet voor hun ouders, dat die deze moeilijke weg gaan.</w:t>
      </w:r>
      <w:r w:rsidRPr="006628A9">
        <w:rPr>
          <w:rFonts w:ascii="Verdana" w:hAnsi="Verdana"/>
        </w:rPr>
        <w:t xml:space="preserve"> </w:t>
      </w:r>
      <w:r w:rsidR="000F441E" w:rsidRPr="006628A9">
        <w:rPr>
          <w:rFonts w:ascii="Verdana" w:hAnsi="Verdana"/>
        </w:rPr>
        <w:t xml:space="preserve">Niet alle kinderen zijn loyaal naar beide ouders en dat kan tot spanning tussen broers en zussen leiden. </w:t>
      </w:r>
      <w:r w:rsidRPr="006628A9">
        <w:rPr>
          <w:rFonts w:ascii="Verdana" w:hAnsi="Verdana"/>
        </w:rPr>
        <w:t xml:space="preserve">Volwassen kinderen zijn  </w:t>
      </w:r>
      <w:r w:rsidR="00DD3A41" w:rsidRPr="006628A9">
        <w:rPr>
          <w:rFonts w:ascii="Verdana" w:hAnsi="Verdana"/>
        </w:rPr>
        <w:t>in één klap</w:t>
      </w:r>
      <w:r w:rsidRPr="006628A9">
        <w:rPr>
          <w:rFonts w:ascii="Verdana" w:hAnsi="Verdana"/>
        </w:rPr>
        <w:t xml:space="preserve"> mantelzorger geworden van twee ouders die elkaar niet meer tot steun kunnen zijn. </w:t>
      </w:r>
      <w:r w:rsidR="002B0244" w:rsidRPr="006628A9">
        <w:rPr>
          <w:rFonts w:ascii="Verdana" w:hAnsi="Verdana"/>
        </w:rPr>
        <w:t>D</w:t>
      </w:r>
      <w:r w:rsidRPr="006628A9">
        <w:rPr>
          <w:rFonts w:ascii="Verdana" w:hAnsi="Verdana"/>
        </w:rPr>
        <w:t>at</w:t>
      </w:r>
      <w:r w:rsidR="002B0244" w:rsidRPr="006628A9">
        <w:rPr>
          <w:rFonts w:ascii="Verdana" w:hAnsi="Verdana"/>
        </w:rPr>
        <w:t xml:space="preserve"> moeten ze</w:t>
      </w:r>
      <w:r w:rsidRPr="006628A9">
        <w:rPr>
          <w:rFonts w:ascii="Verdana" w:hAnsi="Verdana"/>
        </w:rPr>
        <w:t xml:space="preserve"> vermoedelijk  langdurig</w:t>
      </w:r>
      <w:r w:rsidR="002B0244" w:rsidRPr="006628A9">
        <w:rPr>
          <w:rFonts w:ascii="Verdana" w:hAnsi="Verdana"/>
        </w:rPr>
        <w:t xml:space="preserve"> volhouden</w:t>
      </w:r>
      <w:r w:rsidRPr="006628A9">
        <w:rPr>
          <w:rFonts w:ascii="Verdana" w:hAnsi="Verdana"/>
        </w:rPr>
        <w:t xml:space="preserve">. </w:t>
      </w:r>
      <w:r w:rsidR="00A56718" w:rsidRPr="006628A9">
        <w:rPr>
          <w:rFonts w:ascii="Verdana" w:hAnsi="Verdana"/>
        </w:rPr>
        <w:t>Het leid</w:t>
      </w:r>
      <w:r w:rsidR="002A765B" w:rsidRPr="006628A9">
        <w:rPr>
          <w:rFonts w:ascii="Verdana" w:hAnsi="Verdana"/>
        </w:rPr>
        <w:t>t  wel eens</w:t>
      </w:r>
      <w:r w:rsidR="00A56718" w:rsidRPr="006628A9">
        <w:rPr>
          <w:rFonts w:ascii="Verdana" w:hAnsi="Verdana"/>
        </w:rPr>
        <w:t xml:space="preserve"> tot innerlijk boosheid: als volwassen kind, met een druk leven, loop je achter je </w:t>
      </w:r>
      <w:r w:rsidR="000F441E" w:rsidRPr="006628A9">
        <w:rPr>
          <w:rFonts w:ascii="Verdana" w:hAnsi="Verdana"/>
        </w:rPr>
        <w:t xml:space="preserve">alleenstaande  en soms ook </w:t>
      </w:r>
      <w:r w:rsidR="002B0244" w:rsidRPr="006628A9">
        <w:rPr>
          <w:rFonts w:ascii="Verdana" w:hAnsi="Verdana"/>
        </w:rPr>
        <w:t xml:space="preserve">eenzame of </w:t>
      </w:r>
      <w:r w:rsidR="00A56718" w:rsidRPr="006628A9">
        <w:rPr>
          <w:rFonts w:ascii="Verdana" w:hAnsi="Verdana"/>
        </w:rPr>
        <w:t xml:space="preserve">zieke </w:t>
      </w:r>
      <w:r w:rsidR="002B0244" w:rsidRPr="006628A9">
        <w:rPr>
          <w:rFonts w:ascii="Verdana" w:hAnsi="Verdana"/>
        </w:rPr>
        <w:t>vader</w:t>
      </w:r>
      <w:r w:rsidR="00A56718" w:rsidRPr="006628A9">
        <w:rPr>
          <w:rFonts w:ascii="Verdana" w:hAnsi="Verdana"/>
        </w:rPr>
        <w:t xml:space="preserve"> aan</w:t>
      </w:r>
      <w:r w:rsidR="002B0244" w:rsidRPr="006628A9">
        <w:rPr>
          <w:rFonts w:ascii="Verdana" w:hAnsi="Verdana"/>
        </w:rPr>
        <w:t>. Je moeder heeft</w:t>
      </w:r>
      <w:r w:rsidR="00A56718" w:rsidRPr="006628A9">
        <w:rPr>
          <w:rFonts w:ascii="Verdana" w:hAnsi="Verdana"/>
        </w:rPr>
        <w:t xml:space="preserve"> alle tijd en gelegenheid om </w:t>
      </w:r>
      <w:r w:rsidR="002B0244" w:rsidRPr="006628A9">
        <w:rPr>
          <w:rFonts w:ascii="Verdana" w:hAnsi="Verdana"/>
        </w:rPr>
        <w:t>hem</w:t>
      </w:r>
      <w:r w:rsidR="00A56718" w:rsidRPr="006628A9">
        <w:rPr>
          <w:rFonts w:ascii="Verdana" w:hAnsi="Verdana"/>
        </w:rPr>
        <w:t xml:space="preserve"> te helpen,</w:t>
      </w:r>
      <w:r w:rsidR="002B0244" w:rsidRPr="006628A9">
        <w:rPr>
          <w:rFonts w:ascii="Verdana" w:hAnsi="Verdana"/>
        </w:rPr>
        <w:t xml:space="preserve"> maar </w:t>
      </w:r>
      <w:r w:rsidR="00A56718" w:rsidRPr="006628A9">
        <w:rPr>
          <w:rFonts w:ascii="Verdana" w:hAnsi="Verdana"/>
        </w:rPr>
        <w:t xml:space="preserve"> kan dat niet meer </w:t>
      </w:r>
      <w:r w:rsidR="002B0244" w:rsidRPr="006628A9">
        <w:rPr>
          <w:rFonts w:ascii="Verdana" w:hAnsi="Verdana"/>
        </w:rPr>
        <w:t xml:space="preserve">doen </w:t>
      </w:r>
      <w:r w:rsidR="00A56718" w:rsidRPr="006628A9">
        <w:rPr>
          <w:rFonts w:ascii="Verdana" w:hAnsi="Verdana"/>
        </w:rPr>
        <w:t xml:space="preserve">omdat </w:t>
      </w:r>
      <w:r w:rsidR="002B0244" w:rsidRPr="006628A9">
        <w:rPr>
          <w:rFonts w:ascii="Verdana" w:hAnsi="Verdana"/>
        </w:rPr>
        <w:t>z</w:t>
      </w:r>
      <w:r w:rsidR="00A56718" w:rsidRPr="006628A9">
        <w:rPr>
          <w:rFonts w:ascii="Verdana" w:hAnsi="Verdana"/>
        </w:rPr>
        <w:t>e gescheiden zijn.</w:t>
      </w:r>
      <w:r w:rsidR="000F441E" w:rsidRPr="006628A9">
        <w:rPr>
          <w:rFonts w:ascii="Verdana" w:hAnsi="Verdana"/>
        </w:rPr>
        <w:t xml:space="preserve"> </w:t>
      </w:r>
      <w:r w:rsidR="002B0244" w:rsidRPr="006628A9">
        <w:rPr>
          <w:rFonts w:ascii="Verdana" w:hAnsi="Verdana"/>
        </w:rPr>
        <w:t xml:space="preserve">Daarnaast komt het gezeur rond verjaardagen en dergelijke. Veel gescheiden opa’s en oma’s willen elkaar niet meer tegenkomen. Kinderen en kleinkinderen moeten zich daaraan voortdurend aanpassen </w:t>
      </w:r>
      <w:r w:rsidR="000F441E" w:rsidRPr="006628A9">
        <w:rPr>
          <w:rFonts w:ascii="Verdana" w:hAnsi="Verdana"/>
        </w:rPr>
        <w:t xml:space="preserve"> </w:t>
      </w:r>
      <w:r w:rsidR="002B0244" w:rsidRPr="006628A9">
        <w:rPr>
          <w:rFonts w:ascii="Verdana" w:hAnsi="Verdana"/>
        </w:rPr>
        <w:t xml:space="preserve">en verjaardagen dan maar dubbel vieren. </w:t>
      </w:r>
      <w:r w:rsidR="002A765B" w:rsidRPr="006628A9">
        <w:rPr>
          <w:rFonts w:ascii="Verdana" w:hAnsi="Verdana"/>
        </w:rPr>
        <w:t>Dat echtscheiding van ouders moeilijk is voor kinderen, gaat dus ook op als die al volwassen zijn</w:t>
      </w:r>
      <w:r w:rsidR="00064297">
        <w:rPr>
          <w:rFonts w:ascii="Verdana" w:hAnsi="Verdana"/>
        </w:rPr>
        <w:t xml:space="preserve"> op het moment van de scheiding</w:t>
      </w:r>
      <w:r w:rsidR="002A765B" w:rsidRPr="006628A9">
        <w:rPr>
          <w:rFonts w:ascii="Verdana" w:hAnsi="Verdana"/>
        </w:rPr>
        <w:t>.</w:t>
      </w:r>
      <w:r w:rsidR="002B0244" w:rsidRPr="006628A9">
        <w:rPr>
          <w:rFonts w:ascii="Verdana" w:hAnsi="Verdana"/>
        </w:rPr>
        <w:t xml:space="preserve"> </w:t>
      </w:r>
    </w:p>
    <w:p w:rsidR="00071031" w:rsidRPr="006628A9" w:rsidRDefault="0029006C" w:rsidP="00071031">
      <w:pPr>
        <w:pStyle w:val="Geenafstand"/>
        <w:ind w:firstLine="708"/>
        <w:rPr>
          <w:rFonts w:ascii="Verdana" w:hAnsi="Verdana"/>
        </w:rPr>
      </w:pPr>
      <w:r>
        <w:rPr>
          <w:rFonts w:ascii="Verdana" w:hAnsi="Verdana"/>
        </w:rPr>
        <w:t xml:space="preserve">Een bijkomend probleem voor volwassen kinderen van gescheiden ouders is de uitbreiding van de mantelzorgtaken, als ouders hertrouwd zijn. Dat gaat </w:t>
      </w:r>
      <w:r w:rsidR="00064297">
        <w:rPr>
          <w:rFonts w:ascii="Verdana" w:hAnsi="Verdana"/>
        </w:rPr>
        <w:t xml:space="preserve">ook </w:t>
      </w:r>
      <w:r>
        <w:rPr>
          <w:rFonts w:ascii="Verdana" w:hAnsi="Verdana"/>
        </w:rPr>
        <w:t>op als ouders jong</w:t>
      </w:r>
      <w:r w:rsidR="00064297">
        <w:rPr>
          <w:rFonts w:ascii="Verdana" w:hAnsi="Verdana"/>
        </w:rPr>
        <w:t xml:space="preserve"> gescheiden zijn. Stel: ouders </w:t>
      </w:r>
      <w:r w:rsidR="00FF337C">
        <w:rPr>
          <w:rFonts w:ascii="Verdana" w:hAnsi="Verdana"/>
        </w:rPr>
        <w:t xml:space="preserve">zijn </w:t>
      </w:r>
      <w:bookmarkStart w:id="0" w:name="_GoBack"/>
      <w:bookmarkEnd w:id="0"/>
      <w:r>
        <w:rPr>
          <w:rFonts w:ascii="Verdana" w:hAnsi="Verdana"/>
        </w:rPr>
        <w:t>gescheiden en hertrouwd. Die ouders</w:t>
      </w:r>
      <w:r w:rsidR="00064297">
        <w:rPr>
          <w:rFonts w:ascii="Verdana" w:hAnsi="Verdana"/>
        </w:rPr>
        <w:t xml:space="preserve"> worden allemaal</w:t>
      </w:r>
      <w:r>
        <w:rPr>
          <w:rFonts w:ascii="Verdana" w:hAnsi="Verdana"/>
        </w:rPr>
        <w:t xml:space="preserve"> oud. Vooral als de ban</w:t>
      </w:r>
      <w:r w:rsidR="00064297">
        <w:rPr>
          <w:rFonts w:ascii="Verdana" w:hAnsi="Verdana"/>
        </w:rPr>
        <w:t>d</w:t>
      </w:r>
      <w:r>
        <w:rPr>
          <w:rFonts w:ascii="Verdana" w:hAnsi="Verdana"/>
        </w:rPr>
        <w:t xml:space="preserve"> met de stiefouders goed is, hebben kinderen </w:t>
      </w:r>
      <w:r w:rsidR="00064297">
        <w:rPr>
          <w:rFonts w:ascii="Verdana" w:hAnsi="Verdana"/>
        </w:rPr>
        <w:t xml:space="preserve">vanzelfsprekend </w:t>
      </w:r>
      <w:r>
        <w:rPr>
          <w:rFonts w:ascii="Verdana" w:hAnsi="Verdana"/>
        </w:rPr>
        <w:t>niet alleen mantelzorgtaken voor de biologische ouders, maar ook voor stiefouders. ‘Mijn eigen vader en moeder zijn al overleden. Nu loop ik mijn stiefmoeder na, want die had geen eigen kinderen toe</w:t>
      </w:r>
      <w:r w:rsidR="00064297">
        <w:rPr>
          <w:rFonts w:ascii="Verdana" w:hAnsi="Verdana"/>
        </w:rPr>
        <w:t>n</w:t>
      </w:r>
      <w:r>
        <w:rPr>
          <w:rFonts w:ascii="Verdana" w:hAnsi="Verdana"/>
        </w:rPr>
        <w:t xml:space="preserve"> ze met mijn vader trouwde. Mijn moeder was ook hertrouwd. Haar tweede man leeft nog. Daar kijk ik naar om, maar die heeft gelukkig ook eigen kinderen. Maar ja, die wonen weer ver weg en ik woon vlakbij. Tjonge, jonge, hieraan hebben mijn ouders niet gedacht toen ze scheidden en later hertrouwden.</w:t>
      </w:r>
      <w:r w:rsidR="00064297">
        <w:rPr>
          <w:rFonts w:ascii="Verdana" w:hAnsi="Verdana"/>
        </w:rPr>
        <w:t xml:space="preserve"> Ik word er wel eens moe van.</w:t>
      </w:r>
      <w:r>
        <w:rPr>
          <w:rFonts w:ascii="Verdana" w:hAnsi="Verdana"/>
        </w:rPr>
        <w:t>’</w:t>
      </w:r>
    </w:p>
    <w:sectPr w:rsidR="00071031" w:rsidRPr="006628A9" w:rsidSect="00D807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FB" w:rsidRDefault="00A816FB" w:rsidP="00010A6D">
      <w:pPr>
        <w:spacing w:after="0" w:line="240" w:lineRule="auto"/>
      </w:pPr>
      <w:r>
        <w:separator/>
      </w:r>
    </w:p>
  </w:endnote>
  <w:endnote w:type="continuationSeparator" w:id="0">
    <w:p w:rsidR="00A816FB" w:rsidRDefault="00A816FB" w:rsidP="0001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FB" w:rsidRDefault="00A816FB" w:rsidP="00010A6D">
      <w:pPr>
        <w:spacing w:after="0" w:line="240" w:lineRule="auto"/>
      </w:pPr>
      <w:r>
        <w:separator/>
      </w:r>
    </w:p>
  </w:footnote>
  <w:footnote w:type="continuationSeparator" w:id="0">
    <w:p w:rsidR="00A816FB" w:rsidRDefault="00A816FB" w:rsidP="00010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82"/>
    <w:rsid w:val="00010A6D"/>
    <w:rsid w:val="000537A4"/>
    <w:rsid w:val="00064297"/>
    <w:rsid w:val="00071031"/>
    <w:rsid w:val="0009102B"/>
    <w:rsid w:val="000B05B6"/>
    <w:rsid w:val="000F441E"/>
    <w:rsid w:val="001B5513"/>
    <w:rsid w:val="0029006C"/>
    <w:rsid w:val="002A765B"/>
    <w:rsid w:val="002B0244"/>
    <w:rsid w:val="002B70EE"/>
    <w:rsid w:val="003541DC"/>
    <w:rsid w:val="004B08F5"/>
    <w:rsid w:val="00515CBD"/>
    <w:rsid w:val="00531F82"/>
    <w:rsid w:val="006628A9"/>
    <w:rsid w:val="006E0D81"/>
    <w:rsid w:val="0070711B"/>
    <w:rsid w:val="008434EF"/>
    <w:rsid w:val="00856294"/>
    <w:rsid w:val="0090496F"/>
    <w:rsid w:val="0096494A"/>
    <w:rsid w:val="00A56718"/>
    <w:rsid w:val="00A816FB"/>
    <w:rsid w:val="00C51191"/>
    <w:rsid w:val="00CF1EF7"/>
    <w:rsid w:val="00D80745"/>
    <w:rsid w:val="00DD3A41"/>
    <w:rsid w:val="00DF090A"/>
    <w:rsid w:val="00FF3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34EF"/>
    <w:pPr>
      <w:spacing w:after="0" w:line="240" w:lineRule="auto"/>
    </w:pPr>
  </w:style>
  <w:style w:type="paragraph" w:styleId="Voetnoottekst">
    <w:name w:val="footnote text"/>
    <w:basedOn w:val="Standaard"/>
    <w:link w:val="VoetnoottekstChar"/>
    <w:uiPriority w:val="99"/>
    <w:semiHidden/>
    <w:unhideWhenUsed/>
    <w:rsid w:val="00010A6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10A6D"/>
    <w:rPr>
      <w:sz w:val="20"/>
      <w:szCs w:val="20"/>
    </w:rPr>
  </w:style>
  <w:style w:type="character" w:styleId="Voetnootmarkering">
    <w:name w:val="footnote reference"/>
    <w:basedOn w:val="Standaardalinea-lettertype"/>
    <w:uiPriority w:val="99"/>
    <w:semiHidden/>
    <w:unhideWhenUsed/>
    <w:rsid w:val="00010A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34EF"/>
    <w:pPr>
      <w:spacing w:after="0" w:line="240" w:lineRule="auto"/>
    </w:pPr>
  </w:style>
  <w:style w:type="paragraph" w:styleId="Voetnoottekst">
    <w:name w:val="footnote text"/>
    <w:basedOn w:val="Standaard"/>
    <w:link w:val="VoetnoottekstChar"/>
    <w:uiPriority w:val="99"/>
    <w:semiHidden/>
    <w:unhideWhenUsed/>
    <w:rsid w:val="00010A6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10A6D"/>
    <w:rPr>
      <w:sz w:val="20"/>
      <w:szCs w:val="20"/>
    </w:rPr>
  </w:style>
  <w:style w:type="character" w:styleId="Voetnootmarkering">
    <w:name w:val="footnote reference"/>
    <w:basedOn w:val="Standaardalinea-lettertype"/>
    <w:uiPriority w:val="99"/>
    <w:semiHidden/>
    <w:unhideWhenUsed/>
    <w:rsid w:val="00010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3B805-5C78-40C0-BE23-22168023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F1E3D961</Template>
  <TotalTime>90</TotalTime>
  <Pages>2</Pages>
  <Words>859</Words>
  <Characters>4727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VOT</cp:lastModifiedBy>
  <cp:revision>7</cp:revision>
  <dcterms:created xsi:type="dcterms:W3CDTF">2015-05-23T08:06:00Z</dcterms:created>
  <dcterms:modified xsi:type="dcterms:W3CDTF">2015-05-25T21:35:00Z</dcterms:modified>
</cp:coreProperties>
</file>