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09" w:rsidRPr="00597A93" w:rsidRDefault="00976AFB">
      <w:pPr>
        <w:rPr>
          <w:rFonts w:ascii="Verdana" w:hAnsi="Verdana"/>
          <w:b/>
          <w:sz w:val="32"/>
          <w:szCs w:val="32"/>
        </w:rPr>
      </w:pPr>
      <w:r w:rsidRPr="00597A93">
        <w:rPr>
          <w:rFonts w:ascii="Verdana" w:hAnsi="Verdana"/>
          <w:b/>
          <w:sz w:val="32"/>
          <w:szCs w:val="32"/>
        </w:rPr>
        <w:t>Identiteit in Christus</w:t>
      </w:r>
      <w:r w:rsidR="008409AA" w:rsidRPr="00597A93">
        <w:rPr>
          <w:rFonts w:ascii="Verdana" w:hAnsi="Verdana"/>
          <w:b/>
          <w:sz w:val="32"/>
          <w:szCs w:val="32"/>
        </w:rPr>
        <w:t xml:space="preserve"> </w:t>
      </w:r>
    </w:p>
    <w:p w:rsidR="00BE701D" w:rsidRPr="00597A93" w:rsidRDefault="00BE701D">
      <w:pPr>
        <w:rPr>
          <w:rFonts w:ascii="Verdana" w:hAnsi="Verdana"/>
          <w:b/>
          <w:sz w:val="24"/>
          <w:szCs w:val="24"/>
        </w:rPr>
      </w:pPr>
      <w:r w:rsidRPr="00597A93">
        <w:rPr>
          <w:rFonts w:ascii="Verdana" w:hAnsi="Verdana"/>
          <w:b/>
          <w:sz w:val="24"/>
          <w:szCs w:val="24"/>
        </w:rPr>
        <w:t>Hieronder volgen twee lijstjes met kenmerken van onze identiteit in Christus. Er hadden nog meer Bijbelteksten bij kunnen staan, dus volledig zijn ze niet.</w:t>
      </w:r>
      <w:r w:rsidR="00597A93">
        <w:rPr>
          <w:rFonts w:ascii="Verdana" w:hAnsi="Verdana"/>
          <w:b/>
          <w:sz w:val="24"/>
          <w:szCs w:val="24"/>
        </w:rPr>
        <w:t xml:space="preserve"> Ik heb deze lijstjes niet zelf samengesteld, maar mijn bron is mij niet meer bekend.</w:t>
      </w:r>
    </w:p>
    <w:p w:rsidR="001A3425" w:rsidRPr="00597A93" w:rsidRDefault="001A3425">
      <w:pPr>
        <w:rPr>
          <w:rFonts w:ascii="Verdana" w:hAnsi="Verdana"/>
          <w:b/>
          <w:sz w:val="24"/>
          <w:szCs w:val="24"/>
        </w:rPr>
      </w:pPr>
      <w:r w:rsidRPr="00597A93">
        <w:rPr>
          <w:rFonts w:ascii="Verdana" w:hAnsi="Verdana"/>
          <w:b/>
          <w:sz w:val="24"/>
          <w:szCs w:val="24"/>
        </w:rPr>
        <w:t xml:space="preserve">Let op het volgende: alle teksten zijn uit het verband gehaald en dikwijls iets anders geformuleerd dan </w:t>
      </w:r>
      <w:r w:rsidR="00EA7528" w:rsidRPr="00597A93">
        <w:rPr>
          <w:rFonts w:ascii="Verdana" w:hAnsi="Verdana"/>
          <w:b/>
          <w:sz w:val="24"/>
          <w:szCs w:val="24"/>
        </w:rPr>
        <w:t>ze in de bijbel staan</w:t>
      </w:r>
      <w:r w:rsidRPr="00597A93">
        <w:rPr>
          <w:rFonts w:ascii="Verdana" w:hAnsi="Verdana"/>
          <w:b/>
          <w:sz w:val="24"/>
          <w:szCs w:val="24"/>
        </w:rPr>
        <w:t>. Wil je ze goed begrijpen, dan moet je de hele schriftlezing erbij nemen.</w:t>
      </w:r>
    </w:p>
    <w:p w:rsidR="001A3425" w:rsidRPr="00597A93" w:rsidRDefault="001A3425">
      <w:pPr>
        <w:rPr>
          <w:rFonts w:ascii="Verdana" w:hAnsi="Verdana"/>
          <w:b/>
          <w:sz w:val="24"/>
          <w:szCs w:val="24"/>
        </w:rPr>
      </w:pPr>
      <w:r w:rsidRPr="00597A93">
        <w:rPr>
          <w:rFonts w:ascii="Verdana" w:hAnsi="Verdana"/>
          <w:b/>
          <w:sz w:val="24"/>
          <w:szCs w:val="24"/>
        </w:rPr>
        <w:t xml:space="preserve">En: kenmerken van onze identiteit in Christus zijn geen automatische verworvenheden. Ze zijn </w:t>
      </w:r>
      <w:r w:rsidRPr="00597A93">
        <w:rPr>
          <w:rFonts w:ascii="Verdana" w:hAnsi="Verdana"/>
          <w:b/>
          <w:i/>
          <w:sz w:val="24"/>
          <w:szCs w:val="24"/>
        </w:rPr>
        <w:t>gave</w:t>
      </w:r>
      <w:r w:rsidRPr="00597A93">
        <w:rPr>
          <w:rFonts w:ascii="Verdana" w:hAnsi="Verdana"/>
          <w:b/>
          <w:sz w:val="24"/>
          <w:szCs w:val="24"/>
        </w:rPr>
        <w:t xml:space="preserve"> en </w:t>
      </w:r>
      <w:r w:rsidRPr="00597A93">
        <w:rPr>
          <w:rFonts w:ascii="Verdana" w:hAnsi="Verdana"/>
          <w:b/>
          <w:i/>
          <w:sz w:val="24"/>
          <w:szCs w:val="24"/>
        </w:rPr>
        <w:t>opgave</w:t>
      </w:r>
      <w:r w:rsidRPr="00597A93">
        <w:rPr>
          <w:rFonts w:ascii="Verdana" w:hAnsi="Verdana"/>
          <w:b/>
          <w:sz w:val="24"/>
          <w:szCs w:val="24"/>
        </w:rPr>
        <w:t>, geschenk en dagelijks opdracht van bekering en vernieuwing. Ze ontspannen, maar zijn nooit reden om op onze geestelijke lauweren te gaan rusten. Ze vertroosten ons:</w:t>
      </w:r>
      <w:r w:rsidR="00A567C3" w:rsidRPr="00597A93">
        <w:rPr>
          <w:rFonts w:ascii="Verdana" w:hAnsi="Verdana"/>
          <w:b/>
          <w:sz w:val="24"/>
          <w:szCs w:val="24"/>
        </w:rPr>
        <w:t xml:space="preserve"> ben ik dat, heerlijk! Ze doen on</w:t>
      </w:r>
      <w:r w:rsidRPr="00597A93">
        <w:rPr>
          <w:rFonts w:ascii="Verdana" w:hAnsi="Verdana"/>
          <w:b/>
          <w:sz w:val="24"/>
          <w:szCs w:val="24"/>
        </w:rPr>
        <w:t>s schrikken: moet ik dat zijn? Moeilijk! Juist als we gave en opgave bijeenhouden – als geschenk van en mogelijkheid in Christus – blijven we in evenwicht.</w:t>
      </w:r>
    </w:p>
    <w:p w:rsidR="00976AFB" w:rsidRPr="00597A93" w:rsidRDefault="00976AFB">
      <w:pPr>
        <w:rPr>
          <w:rFonts w:ascii="Verdana" w:hAnsi="Verdana"/>
          <w:b/>
          <w:sz w:val="24"/>
          <w:szCs w:val="24"/>
        </w:rPr>
      </w:pPr>
      <w:r w:rsidRPr="00597A93">
        <w:rPr>
          <w:rFonts w:ascii="Verdana" w:hAnsi="Verdana"/>
          <w:b/>
          <w:sz w:val="24"/>
          <w:szCs w:val="24"/>
        </w:rPr>
        <w:t>Wie ben ik?</w:t>
      </w:r>
      <w:r w:rsidR="00597A93">
        <w:rPr>
          <w:rFonts w:ascii="Verdana" w:hAnsi="Verdana"/>
          <w:b/>
          <w:sz w:val="24"/>
          <w:szCs w:val="24"/>
        </w:rPr>
        <w:t xml:space="preserve"> </w:t>
      </w:r>
    </w:p>
    <w:p w:rsidR="00976AFB" w:rsidRPr="00597A93" w:rsidRDefault="00976AFB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het zout der aarde</w:t>
      </w:r>
      <w:r w:rsidR="008409AA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(Mat. 5:13)</w:t>
      </w:r>
    </w:p>
    <w:p w:rsidR="00976AFB" w:rsidRPr="00597A93" w:rsidRDefault="00976AFB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het licht der wereld</w:t>
      </w:r>
      <w:r w:rsidR="008409AA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(Mat. 5:14)</w:t>
      </w:r>
    </w:p>
    <w:p w:rsidR="00976AFB" w:rsidRPr="00597A93" w:rsidRDefault="008409AA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 xml:space="preserve">Ik ben een kind van God </w:t>
      </w:r>
      <w:r w:rsidR="00976AFB" w:rsidRPr="00597A93">
        <w:rPr>
          <w:rFonts w:ascii="Verdana" w:hAnsi="Verdana"/>
          <w:sz w:val="24"/>
          <w:szCs w:val="24"/>
        </w:rPr>
        <w:t>(Joh. 1:12)</w:t>
      </w:r>
    </w:p>
    <w:p w:rsidR="00976AFB" w:rsidRPr="00597A93" w:rsidRDefault="00976AFB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een rank van de ware wijnstok, een kanaal voor de liefde van Christus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(Joh</w:t>
      </w:r>
      <w:r w:rsidR="00C76372" w:rsidRPr="00597A93">
        <w:rPr>
          <w:rFonts w:ascii="Verdana" w:hAnsi="Verdana"/>
          <w:sz w:val="24"/>
          <w:szCs w:val="24"/>
        </w:rPr>
        <w:t>.</w:t>
      </w:r>
      <w:r w:rsidRPr="00597A93">
        <w:rPr>
          <w:rFonts w:ascii="Verdana" w:hAnsi="Verdana"/>
          <w:sz w:val="24"/>
          <w:szCs w:val="24"/>
        </w:rPr>
        <w:t xml:space="preserve"> 15:1,5)</w:t>
      </w:r>
    </w:p>
    <w:p w:rsidR="00976AFB" w:rsidRPr="00597A93" w:rsidRDefault="007106FE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een vriend van Jezus Christus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(Joh. 15:15)</w:t>
      </w:r>
    </w:p>
    <w:p w:rsidR="007106FE" w:rsidRPr="00597A93" w:rsidRDefault="007106FE" w:rsidP="007106FE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 door Christus uitgekozen en aangewezen om zijn vrucht te dragen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(Joh. 15:16)</w:t>
      </w:r>
    </w:p>
    <w:p w:rsidR="007106FE" w:rsidRPr="00597A93" w:rsidRDefault="007106FE" w:rsidP="007106FE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een</w:t>
      </w:r>
      <w:r w:rsidR="00C76372" w:rsidRPr="00597A93">
        <w:rPr>
          <w:rFonts w:ascii="Verdana" w:hAnsi="Verdana"/>
          <w:sz w:val="24"/>
          <w:szCs w:val="24"/>
        </w:rPr>
        <w:t xml:space="preserve"> dienaar van de gerechtigheid (</w:t>
      </w:r>
      <w:r w:rsidRPr="00597A93">
        <w:rPr>
          <w:rFonts w:ascii="Verdana" w:hAnsi="Verdana"/>
          <w:sz w:val="24"/>
          <w:szCs w:val="24"/>
        </w:rPr>
        <w:t>Rom. 6:18)</w:t>
      </w:r>
    </w:p>
    <w:p w:rsidR="007106FE" w:rsidRPr="00597A93" w:rsidRDefault="007106FE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een zoon/dochter van God; God is mijn geestelijk vader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(Rom. 8:14, Gal. 3:26; 4:6)</w:t>
      </w:r>
    </w:p>
    <w:p w:rsidR="007106FE" w:rsidRPr="00597A93" w:rsidRDefault="007106FE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een mede-erfgenaam van Christus en heb ik de</w:t>
      </w:r>
      <w:r w:rsidR="00C76372" w:rsidRPr="00597A93">
        <w:rPr>
          <w:rFonts w:ascii="Verdana" w:hAnsi="Verdana"/>
          <w:sz w:val="24"/>
          <w:szCs w:val="24"/>
        </w:rPr>
        <w:t>el aan het erfgoed van Christus</w:t>
      </w:r>
      <w:r w:rsidRPr="00597A93">
        <w:rPr>
          <w:rFonts w:ascii="Verdana" w:hAnsi="Verdana"/>
          <w:sz w:val="24"/>
          <w:szCs w:val="24"/>
        </w:rPr>
        <w:t xml:space="preserve"> (Rom. 8:17)</w:t>
      </w:r>
    </w:p>
    <w:p w:rsidR="007106FE" w:rsidRPr="00597A93" w:rsidRDefault="007106FE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Gods tempel. Zijn geest en leven wonen in mij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(1 Kor. 12: 27,  Ef. 5:30)</w:t>
      </w:r>
    </w:p>
    <w:p w:rsidR="007106FE" w:rsidRPr="00597A93" w:rsidRDefault="007106FE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 xml:space="preserve">Ik heb mij aan de Heer gehecht en ben </w:t>
      </w:r>
      <w:r w:rsidR="00C76372" w:rsidRPr="00597A93">
        <w:rPr>
          <w:rFonts w:ascii="Verdana" w:hAnsi="Verdana"/>
          <w:sz w:val="24"/>
          <w:szCs w:val="24"/>
        </w:rPr>
        <w:t>één</w:t>
      </w:r>
      <w:r w:rsidRPr="00597A93">
        <w:rPr>
          <w:rFonts w:ascii="Verdana" w:hAnsi="Verdana"/>
          <w:sz w:val="24"/>
          <w:szCs w:val="24"/>
        </w:rPr>
        <w:t xml:space="preserve"> geest met Hem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</w:t>
      </w:r>
      <w:r w:rsidR="00C76372" w:rsidRPr="00597A93">
        <w:rPr>
          <w:rFonts w:ascii="Verdana" w:hAnsi="Verdana"/>
          <w:sz w:val="24"/>
          <w:szCs w:val="24"/>
        </w:rPr>
        <w:t>1 Kor. 3:16,</w:t>
      </w:r>
      <w:r w:rsidR="008939B8" w:rsidRPr="00597A93">
        <w:rPr>
          <w:rFonts w:ascii="Verdana" w:hAnsi="Verdana"/>
          <w:sz w:val="24"/>
          <w:szCs w:val="24"/>
        </w:rPr>
        <w:t xml:space="preserve"> 6</w:t>
      </w:r>
      <w:r w:rsidR="00C76372" w:rsidRPr="00597A93">
        <w:rPr>
          <w:rFonts w:ascii="Verdana" w:hAnsi="Verdana"/>
          <w:sz w:val="24"/>
          <w:szCs w:val="24"/>
        </w:rPr>
        <w:t>:</w:t>
      </w:r>
      <w:r w:rsidR="008939B8" w:rsidRPr="00597A93">
        <w:rPr>
          <w:rFonts w:ascii="Verdana" w:hAnsi="Verdana"/>
          <w:sz w:val="24"/>
          <w:szCs w:val="24"/>
        </w:rPr>
        <w:t>19)</w:t>
      </w:r>
    </w:p>
    <w:p w:rsidR="007106FE" w:rsidRPr="00597A93" w:rsidRDefault="007106FE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8939B8" w:rsidRPr="00597A93">
        <w:rPr>
          <w:rFonts w:ascii="Verdana" w:hAnsi="Verdana"/>
          <w:sz w:val="24"/>
          <w:szCs w:val="24"/>
        </w:rPr>
        <w:t xml:space="preserve"> een lid van het Lichaam van Christus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8939B8" w:rsidRPr="00597A93">
        <w:rPr>
          <w:rFonts w:ascii="Verdana" w:hAnsi="Verdana"/>
          <w:sz w:val="24"/>
          <w:szCs w:val="24"/>
        </w:rPr>
        <w:t>(1Kor.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8939B8" w:rsidRPr="00597A93">
        <w:rPr>
          <w:rFonts w:ascii="Verdana" w:hAnsi="Verdana"/>
          <w:sz w:val="24"/>
          <w:szCs w:val="24"/>
        </w:rPr>
        <w:t>12:27; Ef. 5: 30)</w:t>
      </w:r>
    </w:p>
    <w:p w:rsidR="007106FE" w:rsidRPr="00597A93" w:rsidRDefault="007106FE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8939B8" w:rsidRPr="00597A93">
        <w:rPr>
          <w:rFonts w:ascii="Verdana" w:hAnsi="Verdana"/>
          <w:sz w:val="24"/>
          <w:szCs w:val="24"/>
        </w:rPr>
        <w:t xml:space="preserve">  een nieuwe schepping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8939B8" w:rsidRPr="00597A93">
        <w:rPr>
          <w:rFonts w:ascii="Verdana" w:hAnsi="Verdana"/>
          <w:sz w:val="24"/>
          <w:szCs w:val="24"/>
        </w:rPr>
        <w:t>(2Kor. 5: 17)</w:t>
      </w:r>
    </w:p>
    <w:p w:rsidR="007106FE" w:rsidRPr="00597A93" w:rsidRDefault="007106FE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8939B8" w:rsidRPr="00597A93">
        <w:rPr>
          <w:rFonts w:ascii="Verdana" w:hAnsi="Verdana"/>
          <w:sz w:val="24"/>
          <w:szCs w:val="24"/>
        </w:rPr>
        <w:t xml:space="preserve"> verzoend met God en Hij heeft mij de bediening der verzoening gegeven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8939B8" w:rsidRPr="00597A93">
        <w:rPr>
          <w:rFonts w:ascii="Verdana" w:hAnsi="Verdana"/>
          <w:sz w:val="24"/>
          <w:szCs w:val="24"/>
        </w:rPr>
        <w:t>(2 Kor. 5: 18,19)</w:t>
      </w:r>
    </w:p>
    <w:p w:rsidR="007106FE" w:rsidRPr="00597A93" w:rsidRDefault="008939B8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lastRenderedPageBreak/>
        <w:t xml:space="preserve">Ik ben  een zoon/dochter van God en ik ben </w:t>
      </w:r>
      <w:r w:rsidR="00C76372" w:rsidRPr="00597A93">
        <w:rPr>
          <w:rFonts w:ascii="Verdana" w:hAnsi="Verdana"/>
          <w:sz w:val="24"/>
          <w:szCs w:val="24"/>
        </w:rPr>
        <w:t>één</w:t>
      </w:r>
      <w:r w:rsidRPr="00597A93">
        <w:rPr>
          <w:rFonts w:ascii="Verdana" w:hAnsi="Verdana"/>
          <w:sz w:val="24"/>
          <w:szCs w:val="24"/>
        </w:rPr>
        <w:t xml:space="preserve"> met de andere christenen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(Gal. 3:26</w:t>
      </w:r>
      <w:r w:rsidR="00C76372" w:rsidRPr="00597A93">
        <w:rPr>
          <w:rFonts w:ascii="Verdana" w:hAnsi="Verdana"/>
          <w:sz w:val="24"/>
          <w:szCs w:val="24"/>
        </w:rPr>
        <w:t>,</w:t>
      </w:r>
      <w:r w:rsidRPr="00597A93">
        <w:rPr>
          <w:rFonts w:ascii="Verdana" w:hAnsi="Verdana"/>
          <w:sz w:val="24"/>
          <w:szCs w:val="24"/>
        </w:rPr>
        <w:t>28)</w:t>
      </w:r>
    </w:p>
    <w:p w:rsidR="008939B8" w:rsidRPr="00597A93" w:rsidRDefault="008939B8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 een erfgenaam van God, omdat ik een zoon/dochter van God ben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(Gal. 4:67)</w:t>
      </w:r>
    </w:p>
    <w:p w:rsidR="008939B8" w:rsidRPr="00597A93" w:rsidRDefault="008939B8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 een heilige (Ef. 1:1; 1Kor. 1:2;  Fil. 1:2; Kol. 1:2)</w:t>
      </w:r>
    </w:p>
    <w:p w:rsidR="008939B8" w:rsidRPr="00597A93" w:rsidRDefault="008939B8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E53F6D" w:rsidRPr="00597A93">
        <w:rPr>
          <w:rFonts w:ascii="Verdana" w:hAnsi="Verdana"/>
          <w:sz w:val="24"/>
          <w:szCs w:val="24"/>
        </w:rPr>
        <w:t xml:space="preserve"> een maaksel van God, in Christus Jezus geschapen om zijn werk te doen</w:t>
      </w:r>
      <w:r w:rsidR="00C76372" w:rsidRPr="00597A93">
        <w:rPr>
          <w:rFonts w:ascii="Verdana" w:hAnsi="Verdana"/>
          <w:sz w:val="24"/>
          <w:szCs w:val="24"/>
        </w:rPr>
        <w:t xml:space="preserve"> (</w:t>
      </w:r>
      <w:r w:rsidR="00E53F6D" w:rsidRPr="00597A93">
        <w:rPr>
          <w:rFonts w:ascii="Verdana" w:hAnsi="Verdana"/>
          <w:sz w:val="24"/>
          <w:szCs w:val="24"/>
        </w:rPr>
        <w:t>Ef. 20: 10)</w:t>
      </w:r>
    </w:p>
    <w:p w:rsidR="008939B8" w:rsidRPr="00597A93" w:rsidRDefault="008939B8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E53F6D" w:rsidRPr="00597A93">
        <w:rPr>
          <w:rFonts w:ascii="Verdana" w:hAnsi="Verdana"/>
          <w:sz w:val="24"/>
          <w:szCs w:val="24"/>
        </w:rPr>
        <w:t xml:space="preserve"> een huisgenoot van God (Ef. 2:19)</w:t>
      </w:r>
      <w:r w:rsidR="00E53F6D" w:rsidRPr="00597A93">
        <w:rPr>
          <w:rFonts w:ascii="Verdana" w:hAnsi="Verdana"/>
          <w:sz w:val="24"/>
          <w:szCs w:val="24"/>
        </w:rPr>
        <w:tab/>
      </w:r>
    </w:p>
    <w:p w:rsidR="008939B8" w:rsidRPr="00597A93" w:rsidRDefault="008939B8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E53F6D" w:rsidRPr="00597A93">
        <w:rPr>
          <w:rFonts w:ascii="Verdana" w:hAnsi="Verdana"/>
          <w:sz w:val="24"/>
          <w:szCs w:val="24"/>
        </w:rPr>
        <w:t xml:space="preserve"> een gevangene in de Heer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E53F6D" w:rsidRPr="00597A93">
        <w:rPr>
          <w:rFonts w:ascii="Verdana" w:hAnsi="Verdana"/>
          <w:sz w:val="24"/>
          <w:szCs w:val="24"/>
        </w:rPr>
        <w:t>(Ef. 3:1; 4:1)</w:t>
      </w:r>
    </w:p>
    <w:p w:rsidR="008939B8" w:rsidRPr="00597A93" w:rsidRDefault="008939B8" w:rsidP="00976AF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E53F6D" w:rsidRPr="00597A93">
        <w:rPr>
          <w:rFonts w:ascii="Verdana" w:hAnsi="Verdana"/>
          <w:sz w:val="24"/>
          <w:szCs w:val="24"/>
        </w:rPr>
        <w:t xml:space="preserve"> rechtvaardig en heilig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E53F6D" w:rsidRPr="00597A93">
        <w:rPr>
          <w:rFonts w:ascii="Verdana" w:hAnsi="Verdana"/>
          <w:sz w:val="24"/>
          <w:szCs w:val="24"/>
        </w:rPr>
        <w:t>(Ef. 4: 24)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 xml:space="preserve">Ik ben </w:t>
      </w:r>
      <w:r w:rsidR="00E53F6D" w:rsidRPr="00597A93">
        <w:rPr>
          <w:rFonts w:ascii="Verdana" w:hAnsi="Verdana"/>
          <w:sz w:val="24"/>
          <w:szCs w:val="24"/>
        </w:rPr>
        <w:t>een burger van een rijk in de hemel en ik heb nu al een plaats in een van de hemelse gewesten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E53F6D" w:rsidRPr="00597A93">
        <w:rPr>
          <w:rFonts w:ascii="Verdana" w:hAnsi="Verdana"/>
          <w:sz w:val="24"/>
          <w:szCs w:val="24"/>
        </w:rPr>
        <w:t>(Fil. 3: 20; Ef. 2:6)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E53F6D" w:rsidRPr="00597A93">
        <w:rPr>
          <w:rFonts w:ascii="Verdana" w:hAnsi="Verdana"/>
          <w:sz w:val="24"/>
          <w:szCs w:val="24"/>
        </w:rPr>
        <w:t xml:space="preserve"> verborgen met Christus in God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E53F6D" w:rsidRPr="00597A93">
        <w:rPr>
          <w:rFonts w:ascii="Verdana" w:hAnsi="Verdana"/>
          <w:sz w:val="24"/>
          <w:szCs w:val="24"/>
        </w:rPr>
        <w:t>(Kol. 3:3)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E53F6D" w:rsidRPr="00597A93">
        <w:rPr>
          <w:rFonts w:ascii="Verdana" w:hAnsi="Verdana"/>
          <w:sz w:val="24"/>
          <w:szCs w:val="24"/>
        </w:rPr>
        <w:t xml:space="preserve"> een uiting van het leven van Christus omdat Hij mijn leven is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E53F6D" w:rsidRPr="00597A93">
        <w:rPr>
          <w:rFonts w:ascii="Verdana" w:hAnsi="Verdana"/>
          <w:sz w:val="24"/>
          <w:szCs w:val="24"/>
        </w:rPr>
        <w:t xml:space="preserve"> Kol. 3:4)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E53F6D" w:rsidRPr="00597A93">
        <w:rPr>
          <w:rFonts w:ascii="Verdana" w:hAnsi="Verdana"/>
          <w:sz w:val="24"/>
          <w:szCs w:val="24"/>
        </w:rPr>
        <w:t xml:space="preserve"> door God uitverkoren, heilig en bemind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E53F6D" w:rsidRPr="00597A93">
        <w:rPr>
          <w:rFonts w:ascii="Verdana" w:hAnsi="Verdana"/>
          <w:sz w:val="24"/>
          <w:szCs w:val="24"/>
        </w:rPr>
        <w:t>(Kol. 3: 12; 1Tess. 1:4)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E53F6D" w:rsidRPr="00597A93">
        <w:rPr>
          <w:rFonts w:ascii="Verdana" w:hAnsi="Verdana"/>
          <w:sz w:val="24"/>
          <w:szCs w:val="24"/>
        </w:rPr>
        <w:t xml:space="preserve"> </w:t>
      </w:r>
      <w:r w:rsidR="00184009" w:rsidRPr="00597A93">
        <w:rPr>
          <w:rFonts w:ascii="Verdana" w:hAnsi="Verdana"/>
          <w:sz w:val="24"/>
          <w:szCs w:val="24"/>
        </w:rPr>
        <w:t>een kind van het licht en niet van de duisternis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184009" w:rsidRPr="00597A93">
        <w:rPr>
          <w:rFonts w:ascii="Verdana" w:hAnsi="Verdana"/>
          <w:sz w:val="24"/>
          <w:szCs w:val="24"/>
        </w:rPr>
        <w:t>(</w:t>
      </w:r>
      <w:r w:rsidR="00C76372" w:rsidRPr="00597A93">
        <w:rPr>
          <w:rFonts w:ascii="Verdana" w:hAnsi="Verdana"/>
          <w:sz w:val="24"/>
          <w:szCs w:val="24"/>
        </w:rPr>
        <w:t>1</w:t>
      </w:r>
      <w:r w:rsidR="00184009" w:rsidRPr="00597A93">
        <w:rPr>
          <w:rFonts w:ascii="Verdana" w:hAnsi="Verdana"/>
          <w:sz w:val="24"/>
          <w:szCs w:val="24"/>
        </w:rPr>
        <w:t>Tess. 5:5)</w:t>
      </w:r>
    </w:p>
    <w:p w:rsidR="008939B8" w:rsidRPr="00597A93" w:rsidRDefault="00184009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 heb deel aan de hemelse roeping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(Heb. 3:1)</w:t>
      </w:r>
    </w:p>
    <w:p w:rsidR="008939B8" w:rsidRPr="00597A93" w:rsidRDefault="00184009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heb deel aan Christus; ik heb deel aan zijn leven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Pr="00597A93">
        <w:rPr>
          <w:rFonts w:ascii="Verdana" w:hAnsi="Verdana"/>
          <w:sz w:val="24"/>
          <w:szCs w:val="24"/>
        </w:rPr>
        <w:t>(Heb 3: 14)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184009" w:rsidRPr="00597A93">
        <w:rPr>
          <w:rFonts w:ascii="Verdana" w:hAnsi="Verdana"/>
          <w:sz w:val="24"/>
          <w:szCs w:val="24"/>
        </w:rPr>
        <w:t xml:space="preserve"> een levende steen en laat me gebruiken voor de bouw van een geestelijk huis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184009" w:rsidRPr="00597A93">
        <w:rPr>
          <w:rFonts w:ascii="Verdana" w:hAnsi="Verdana"/>
          <w:sz w:val="24"/>
          <w:szCs w:val="24"/>
        </w:rPr>
        <w:t>(1 Petr. 2:5)</w:t>
      </w:r>
    </w:p>
    <w:p w:rsidR="008939B8" w:rsidRPr="00597A93" w:rsidRDefault="00184009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hoor bij een uitverkoren geslacht, een koninklijk priesterschap, een heilige natie een volk God ten eigendom (1 Petr. 2: 9,10)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184009" w:rsidRPr="00597A93">
        <w:rPr>
          <w:rFonts w:ascii="Verdana" w:hAnsi="Verdana"/>
          <w:sz w:val="24"/>
          <w:szCs w:val="24"/>
        </w:rPr>
        <w:t xml:space="preserve"> een bijwoner en vreemdeling in deze wereld waar ik tijdelijk woon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184009" w:rsidRPr="00597A93">
        <w:rPr>
          <w:rFonts w:ascii="Verdana" w:hAnsi="Verdana"/>
          <w:sz w:val="24"/>
          <w:szCs w:val="24"/>
        </w:rPr>
        <w:t>(1 Petr. 2: 11)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184009" w:rsidRPr="00597A93">
        <w:rPr>
          <w:rFonts w:ascii="Verdana" w:hAnsi="Verdana"/>
          <w:sz w:val="24"/>
          <w:szCs w:val="24"/>
        </w:rPr>
        <w:t xml:space="preserve"> een vijand van de duivel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184009" w:rsidRPr="00597A93">
        <w:rPr>
          <w:rFonts w:ascii="Verdana" w:hAnsi="Verdana"/>
          <w:sz w:val="24"/>
          <w:szCs w:val="24"/>
        </w:rPr>
        <w:t>(1 Petr. 2: 9, 10)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184009" w:rsidRPr="00597A93">
        <w:rPr>
          <w:rFonts w:ascii="Verdana" w:hAnsi="Verdana"/>
          <w:sz w:val="24"/>
          <w:szCs w:val="24"/>
        </w:rPr>
        <w:t xml:space="preserve"> een kind van God, en ik zal gelijk zijn aan Christus als Hij terug komt op de aarde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184009" w:rsidRPr="00597A93">
        <w:rPr>
          <w:rFonts w:ascii="Verdana" w:hAnsi="Verdana"/>
          <w:sz w:val="24"/>
          <w:szCs w:val="24"/>
        </w:rPr>
        <w:t>(1. Joh. 2: 1,2)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184009" w:rsidRPr="00597A93">
        <w:rPr>
          <w:rFonts w:ascii="Verdana" w:hAnsi="Verdana"/>
          <w:sz w:val="24"/>
          <w:szCs w:val="24"/>
        </w:rPr>
        <w:t xml:space="preserve"> uit God geboren, het kwaad; de duivel heeft geen vat op mij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184009" w:rsidRPr="00597A93">
        <w:rPr>
          <w:rFonts w:ascii="Verdana" w:hAnsi="Verdana"/>
          <w:sz w:val="24"/>
          <w:szCs w:val="24"/>
        </w:rPr>
        <w:t>(1 Joh. 5: 18)</w:t>
      </w:r>
    </w:p>
    <w:p w:rsidR="008939B8" w:rsidRPr="00597A93" w:rsidRDefault="008939B8" w:rsidP="008939B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Ik ben</w:t>
      </w:r>
      <w:r w:rsidR="00563C8E" w:rsidRPr="00597A93">
        <w:rPr>
          <w:rFonts w:ascii="Verdana" w:hAnsi="Verdana"/>
          <w:sz w:val="24"/>
          <w:szCs w:val="24"/>
        </w:rPr>
        <w:t xml:space="preserve"> </w:t>
      </w:r>
      <w:r w:rsidR="00563C8E" w:rsidRPr="00597A93">
        <w:rPr>
          <w:rFonts w:ascii="Verdana" w:hAnsi="Verdana"/>
          <w:i/>
          <w:sz w:val="24"/>
          <w:szCs w:val="24"/>
        </w:rPr>
        <w:t xml:space="preserve">niet </w:t>
      </w:r>
      <w:r w:rsidR="00563C8E" w:rsidRPr="00597A93">
        <w:rPr>
          <w:rFonts w:ascii="Verdana" w:hAnsi="Verdana"/>
          <w:sz w:val="24"/>
          <w:szCs w:val="24"/>
        </w:rPr>
        <w:t>de grote ‘IK BEN’ ( Ex. 3:14; Joh. 8: 24, 28, 58)</w:t>
      </w:r>
      <w:r w:rsidR="00C76372" w:rsidRPr="00597A93">
        <w:rPr>
          <w:rFonts w:ascii="Verdana" w:hAnsi="Verdana"/>
          <w:sz w:val="24"/>
          <w:szCs w:val="24"/>
        </w:rPr>
        <w:t>, m</w:t>
      </w:r>
      <w:r w:rsidR="00563C8E" w:rsidRPr="00597A93">
        <w:rPr>
          <w:rFonts w:ascii="Verdana" w:hAnsi="Verdana"/>
          <w:sz w:val="24"/>
          <w:szCs w:val="24"/>
        </w:rPr>
        <w:t>aar door de genade van God ben ik wat ik ben</w:t>
      </w:r>
      <w:r w:rsidR="00C76372" w:rsidRPr="00597A93">
        <w:rPr>
          <w:rFonts w:ascii="Verdana" w:hAnsi="Verdana"/>
          <w:sz w:val="24"/>
          <w:szCs w:val="24"/>
        </w:rPr>
        <w:t xml:space="preserve"> </w:t>
      </w:r>
      <w:r w:rsidR="00563C8E" w:rsidRPr="00597A93">
        <w:rPr>
          <w:rFonts w:ascii="Verdana" w:hAnsi="Verdana"/>
          <w:sz w:val="24"/>
          <w:szCs w:val="24"/>
        </w:rPr>
        <w:t>(1 Kor. 15: 10)</w:t>
      </w:r>
    </w:p>
    <w:p w:rsidR="00BE701D" w:rsidRPr="00597A93" w:rsidRDefault="00BE701D" w:rsidP="00BE701D">
      <w:pPr>
        <w:pStyle w:val="Lijstalinea"/>
        <w:rPr>
          <w:rFonts w:ascii="Verdana" w:hAnsi="Verdana"/>
          <w:sz w:val="24"/>
          <w:szCs w:val="24"/>
        </w:rPr>
      </w:pPr>
    </w:p>
    <w:p w:rsidR="00BE701D" w:rsidRPr="00597A93" w:rsidRDefault="00BE701D" w:rsidP="00BE701D">
      <w:pPr>
        <w:rPr>
          <w:rFonts w:ascii="Verdana" w:hAnsi="Verdana"/>
          <w:b/>
          <w:sz w:val="24"/>
          <w:szCs w:val="24"/>
        </w:rPr>
      </w:pPr>
      <w:r w:rsidRPr="00597A93">
        <w:rPr>
          <w:rFonts w:ascii="Verdana" w:hAnsi="Verdana"/>
          <w:b/>
          <w:sz w:val="24"/>
          <w:szCs w:val="24"/>
        </w:rPr>
        <w:t>Identiteit in Christus</w:t>
      </w:r>
    </w:p>
    <w:p w:rsidR="00BE701D" w:rsidRPr="00597A93" w:rsidRDefault="00BE701D" w:rsidP="00BE701D">
      <w:pPr>
        <w:rPr>
          <w:rFonts w:ascii="Verdana" w:hAnsi="Verdana"/>
          <w:b/>
          <w:sz w:val="24"/>
          <w:szCs w:val="24"/>
        </w:rPr>
      </w:pPr>
      <w:r w:rsidRPr="00597A93">
        <w:rPr>
          <w:rFonts w:ascii="Verdana" w:hAnsi="Verdana"/>
          <w:b/>
          <w:sz w:val="24"/>
          <w:szCs w:val="24"/>
        </w:rPr>
        <w:t>Omdat Ik, door Gods genade, in Christus ben,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rechtvaardig voor God en zijn mijn zonden vergeven (Rom. 5:1)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met Christus gestorven en heerst de zonde niet meer over mijn leven (Rom. 6:1-6)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lastRenderedPageBreak/>
        <w:t>Wordt ik niet meer veroordeeld (Rom 8:1)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Heeft God mij in Christus gesteld (1Kor. 1:30)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Heb ik de Geest van God ontvangen, opdat ik weet wat God mij in genade schenkt( 1Kor. 2:12)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Heb ik de gezindheid van Christus (1Kor. 2:16)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gekocht en betaald ; ik ben niet van mijzelf; ik ben van God( (1Kor. 6: 19,20)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door God in Christus gezalfd en verzegeld en heb ik de Heilige Geest ontvangen, die een onderpand is van mijn erfenis (2Kor. 1:21; Ef. 1:13,14)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Leef ik nier meer voor mijzelf, maar voor God, omdat ik gestorven ben (2Kor. 5:14,15)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rechtvaardig gemaakt (2Kor. 5:21)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met Christus gekruisigd, en toch leef ik; maar niet mijn ik maar Christus leeft in mij. Mijn leven is van Christus (Gal. 2:20)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gezegend met geestelijke zegeningen (Ef. 1:3)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uitverkoren voor de grondlegging der wereld, op dat ik heilig en onberispelijk zou zijn voor Gods aangezicht (Ef. 1:3)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door God bestemd als zijn zoon/dochter aangenomen te worden (Ef. 1:5)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Zijn mijn zonden vergeven en mag ik Gods overvloedige genade ontvangen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mede levend gemaakt met Christus (Ef. 2:5)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met Christus opgewekt en heb ik met Hem een plaats gekregen in de hemelse gewesten  (Ef. 2:6)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Heb ik door de Geest toegang tot de Vader (Ef. 2:18)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Mag ik in vrijmoedigheid, vrijheid en vertrouwen tot God naderen (Ef. 3:12)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verlost van de macht van de satan en overgebracht in het koninkrijk  van Christus (Kol. 1:13)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Zijn al mijn zonden vergeven. Ik sta niet meer in de schuld bij God! (Kol. 1:14)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Woont Christus zelf in mij! (Kol. 1:27)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geworteld in Christus en wordt ik opgebouwd in Hem (Kol. 2:7)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geestelijk besneden (Kol. 1:27)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Heb ik de volheid verkregen in Christus (Kol. 2:10)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begraven, opgewekt en levend gemaakt met Christus (Kol. 2:12,13)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Ben ik met Christus gestorven en opgewekt. Mijn leven is verborgen met Christus in God. Christus is nu mijn leven (Kol. 3:1-4)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lastRenderedPageBreak/>
        <w:t>Heb ik een geest gekregen van kracht, liefde en bezonnenheid (2 Tim. 1:7)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Heeft God ons gered en geroepen met een heilige roeping (2 Tim. 1:9; Tit. 3:5)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Schaamt Jezus Zich niet mij een broeder/zuster t</w:t>
      </w:r>
      <w:r w:rsidR="00597A93">
        <w:rPr>
          <w:rFonts w:ascii="Verdana" w:hAnsi="Verdana"/>
          <w:sz w:val="24"/>
          <w:szCs w:val="24"/>
        </w:rPr>
        <w:t>e</w:t>
      </w:r>
      <w:bookmarkStart w:id="0" w:name="_GoBack"/>
      <w:bookmarkEnd w:id="0"/>
      <w:r w:rsidRPr="00597A93">
        <w:rPr>
          <w:rFonts w:ascii="Verdana" w:hAnsi="Verdana"/>
          <w:sz w:val="24"/>
          <w:szCs w:val="24"/>
        </w:rPr>
        <w:t>noemen, omdat ik geheiligd ben en één met Hem die mij geheiligd heeft (Heb. 2:11)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Mag ik vrijmoedig voor Gods aangezicht naderen, om barmhartigheid te vinden in tijden van nood (Heb. 4:16)</w:t>
      </w:r>
    </w:p>
    <w:p w:rsidR="00BE701D" w:rsidRPr="00597A93" w:rsidRDefault="00BE701D" w:rsidP="00BE701D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97A93">
        <w:rPr>
          <w:rFonts w:ascii="Verdana" w:hAnsi="Verdana"/>
          <w:sz w:val="24"/>
          <w:szCs w:val="24"/>
        </w:rPr>
        <w:t>Heeft God mij met kostbare en zeer grote beloften begiftigd, opdat ik deel zou hebben aan de  goddelijke natuur (2 Petr. 1:4)</w:t>
      </w:r>
    </w:p>
    <w:p w:rsidR="008939B8" w:rsidRPr="00597A93" w:rsidRDefault="008939B8" w:rsidP="00563C8E">
      <w:pPr>
        <w:rPr>
          <w:rFonts w:ascii="Verdana" w:hAnsi="Verdana"/>
          <w:sz w:val="24"/>
          <w:szCs w:val="24"/>
        </w:rPr>
      </w:pPr>
    </w:p>
    <w:sectPr w:rsidR="008939B8" w:rsidRPr="00597A93" w:rsidSect="00A33F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93" w:rsidRDefault="00597A93" w:rsidP="00597A93">
      <w:pPr>
        <w:spacing w:after="0" w:line="240" w:lineRule="auto"/>
      </w:pPr>
      <w:r>
        <w:separator/>
      </w:r>
    </w:p>
  </w:endnote>
  <w:endnote w:type="continuationSeparator" w:id="0">
    <w:p w:rsidR="00597A93" w:rsidRDefault="00597A93" w:rsidP="0059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059841"/>
      <w:docPartObj>
        <w:docPartGallery w:val="Page Numbers (Bottom of Page)"/>
        <w:docPartUnique/>
      </w:docPartObj>
    </w:sdtPr>
    <w:sdtContent>
      <w:p w:rsidR="00597A93" w:rsidRDefault="00D93494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A93" w:rsidRDefault="00597A9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93494" w:rsidRPr="00D93494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WgWtZ&#10;vgIAAKs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597A93" w:rsidRDefault="00597A9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93494" w:rsidRPr="00D93494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93" w:rsidRDefault="00597A93" w:rsidP="00597A93">
      <w:pPr>
        <w:spacing w:after="0" w:line="240" w:lineRule="auto"/>
      </w:pPr>
      <w:r>
        <w:separator/>
      </w:r>
    </w:p>
  </w:footnote>
  <w:footnote w:type="continuationSeparator" w:id="0">
    <w:p w:rsidR="00597A93" w:rsidRDefault="00597A93" w:rsidP="0059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BF"/>
    <w:multiLevelType w:val="hybridMultilevel"/>
    <w:tmpl w:val="E0743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0F05"/>
    <w:multiLevelType w:val="hybridMultilevel"/>
    <w:tmpl w:val="BD84E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FB"/>
    <w:rsid w:val="00184009"/>
    <w:rsid w:val="001A3425"/>
    <w:rsid w:val="00563C8E"/>
    <w:rsid w:val="00597A93"/>
    <w:rsid w:val="007106FE"/>
    <w:rsid w:val="007F0F52"/>
    <w:rsid w:val="008409AA"/>
    <w:rsid w:val="008939B8"/>
    <w:rsid w:val="00976AFB"/>
    <w:rsid w:val="00A33FBE"/>
    <w:rsid w:val="00A567C3"/>
    <w:rsid w:val="00B954CE"/>
    <w:rsid w:val="00BE701D"/>
    <w:rsid w:val="00C76372"/>
    <w:rsid w:val="00D067F8"/>
    <w:rsid w:val="00D93494"/>
    <w:rsid w:val="00E53F6D"/>
    <w:rsid w:val="00E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A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7A93"/>
  </w:style>
  <w:style w:type="paragraph" w:styleId="Voettekst">
    <w:name w:val="footer"/>
    <w:basedOn w:val="Standaard"/>
    <w:link w:val="VoettekstChar"/>
    <w:uiPriority w:val="99"/>
    <w:unhideWhenUsed/>
    <w:rsid w:val="0059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A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7A93"/>
  </w:style>
  <w:style w:type="paragraph" w:styleId="Voettekst">
    <w:name w:val="footer"/>
    <w:basedOn w:val="Standaard"/>
    <w:link w:val="VoettekstChar"/>
    <w:uiPriority w:val="99"/>
    <w:unhideWhenUsed/>
    <w:rsid w:val="0059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98677B73</Template>
  <TotalTime>1</TotalTime>
  <Pages>4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CHE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N.C. van der Voet</dc:creator>
  <cp:lastModifiedBy>VOT</cp:lastModifiedBy>
  <cp:revision>2</cp:revision>
  <dcterms:created xsi:type="dcterms:W3CDTF">2015-01-13T16:08:00Z</dcterms:created>
  <dcterms:modified xsi:type="dcterms:W3CDTF">2015-01-13T16:08:00Z</dcterms:modified>
</cp:coreProperties>
</file>